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56.349998pt;margin-top:244.584976pt;width:482.96pt;height:177.575pt;mso-position-horizontal-relative:page;mso-position-vertical-relative:page;z-index:-552" coordorigin="1127,4892" coordsize="9659,3551">
            <v:group style="position:absolute;left:1133;top:4916;width:9648;height:2" coordorigin="1133,4916" coordsize="9648,2">
              <v:shape style="position:absolute;left:1133;top:4916;width:9648;height:2" coordorigin="1133,4916" coordsize="9648,0" path="m1133,4916l10780,4916e" filled="f" stroked="t" strokeweight=".580pt" strokecolor="#000009">
                <v:path arrowok="t"/>
              </v:shape>
            </v:group>
            <v:group style="position:absolute;left:1152;top:4937;width:9609;height:2" coordorigin="1152,4937" coordsize="9609,2">
              <v:shape style="position:absolute;left:1152;top:4937;width:9609;height:2" coordorigin="1152,4937" coordsize="9609,0" path="m1152,4937l10761,4937e" filled="f" stroked="t" strokeweight=".70001pt" strokecolor="#000009">
                <v:path arrowok="t"/>
              </v:shape>
            </v:group>
            <v:group style="position:absolute;left:1148;top:4907;width:2;height:3497" coordorigin="1148,4907" coordsize="2,3497">
              <v:shape style="position:absolute;left:1148;top:4907;width:2;height:3497" coordorigin="1148,4907" coordsize="0,3497" path="m1148,4907l1148,8404e" filled="f" stroked="t" strokeweight="1.49pt" strokecolor="#000009">
                <v:path arrowok="t"/>
              </v:shape>
            </v:group>
            <v:group style="position:absolute;left:1138;top:4943;width:2;height:3495" coordorigin="1138,4943" coordsize="2,3495">
              <v:shape style="position:absolute;left:1138;top:4943;width:2;height:3495" coordorigin="1138,4943" coordsize="0,3495" path="m1138,4943l1138,8437e" filled="f" stroked="t" strokeweight=".580pt" strokecolor="#000009">
                <v:path arrowok="t"/>
              </v:shape>
            </v:group>
            <v:group style="position:absolute;left:1133;top:8428;width:9648;height:2" coordorigin="1133,8428" coordsize="9648,2">
              <v:shape style="position:absolute;left:1133;top:8428;width:9648;height:2" coordorigin="1133,8428" coordsize="9648,0" path="m1133,8428l10780,8428e" filled="f" stroked="t" strokeweight=".579980pt" strokecolor="#000009">
                <v:path arrowok="t"/>
              </v:shape>
            </v:group>
            <v:group style="position:absolute;left:1152;top:8409;width:9609;height:2" coordorigin="1152,8409" coordsize="9609,2">
              <v:shape style="position:absolute;left:1152;top:8409;width:9609;height:2" coordorigin="1152,8409" coordsize="9609,0" path="m1152,8409l10761,8409e" filled="f" stroked="t" strokeweight=".579980pt" strokecolor="#000009">
                <v:path arrowok="t"/>
              </v:shape>
            </v:group>
            <v:group style="position:absolute;left:10776;top:4907;width:2;height:3531" coordorigin="10776,4907" coordsize="2,3531">
              <v:shape style="position:absolute;left:10776;top:4907;width:2;height:3531" coordorigin="10776,4907" coordsize="0,3531" path="m10776,4907l10776,8437e" filled="f" stroked="t" strokeweight=".579980pt" strokecolor="#000009">
                <v:path arrowok="t"/>
              </v:shape>
            </v:group>
            <v:group style="position:absolute;left:10756;top:4943;width:2;height:3461" coordorigin="10756,4943" coordsize="2,3461">
              <v:shape style="position:absolute;left:10756;top:4943;width:2;height:3461" coordorigin="10756,4943" coordsize="0,3461" path="m10756,4943l10756,8404e" filled="f" stroked="t" strokeweight=".58004pt" strokecolor="#000009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0.397317pt;height:79.53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293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’IN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MA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6" w:lineRule="auto"/>
        <w:ind w:left="242" w:right="112" w:hanging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b),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/2020,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olta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l’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ontr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rgani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O)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erv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cni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mmi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l’o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gan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zza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mon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ragg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duzio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“diagn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congiu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neo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seno,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lon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135" w:right="0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:</w:t>
      </w:r>
      <w:r>
        <w:rPr>
          <w:spacing w:val="1"/>
          <w:w w:val="100"/>
        </w:rPr>
        <w:t> </w:t>
      </w:r>
      <w:r>
        <w:rPr>
          <w:w w:val="100"/>
        </w:rPr>
        <w:t>86242</w:t>
      </w:r>
      <w:r>
        <w:rPr>
          <w:spacing w:val="-3"/>
          <w:w w:val="100"/>
        </w:rPr>
        <w:t>5</w:t>
      </w:r>
      <w:r>
        <w:rPr>
          <w:w w:val="100"/>
        </w:rPr>
        <w:t>6132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84I1900</w:t>
      </w:r>
      <w:r>
        <w:rPr>
          <w:spacing w:val="-2"/>
          <w:w w:val="100"/>
        </w:rPr>
        <w:t>2</w:t>
      </w:r>
      <w:r>
        <w:rPr>
          <w:w w:val="100"/>
        </w:rPr>
        <w:t>050001</w:t>
      </w:r>
      <w:r>
        <w:rPr>
          <w:b w:val="0"/>
          <w:bCs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 w:before="72"/>
        <w:ind w:left="2792" w:right="265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ibo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00166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M)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75" w:lineRule="auto" w:before="1"/>
        <w:ind w:left="2977" w:right="283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iale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lena,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9,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00161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26252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58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275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1907" w:h="16840"/>
          <w:pgMar w:footer="1062" w:top="1560" w:bottom="1260" w:left="1020" w:right="1160"/>
          <w:pgNumType w:start="1"/>
        </w:sectPr>
      </w:pPr>
    </w:p>
    <w:p>
      <w:pPr>
        <w:tabs>
          <w:tab w:pos="4453" w:val="left" w:leader="none"/>
          <w:tab w:pos="7600" w:val="left" w:leader="none"/>
        </w:tabs>
        <w:spacing w:line="389" w:lineRule="auto" w:before="79"/>
        <w:ind w:left="112" w:right="218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96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nato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                      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                      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77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[bar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Heading3"/>
        <w:spacing w:line="389" w:lineRule="auto" w:before="3"/>
        <w:ind w:left="396" w:right="6176"/>
        <w:jc w:val="left"/>
      </w:pPr>
      <w:r>
        <w:rPr/>
        <w:pict>
          <v:shape style="position:absolute;margin-left:56.639999pt;margin-top:1.299539pt;width:18pt;height:10.92pt;mso-position-horizontal-relative:page;mso-position-vertical-relative:paragraph;z-index:-551" type="#_x0000_t75" stroked="false">
            <v:imagedata r:id="rId7" o:title=""/>
          </v:shape>
        </w:pict>
      </w:r>
      <w:r>
        <w:rPr/>
        <w:pict>
          <v:shape style="position:absolute;margin-left:56.639999pt;margin-top:21.819538pt;width:18pt;height:10.92pt;mso-position-horizontal-relative:page;mso-position-vertical-relative:paragraph;z-index:-550" type="#_x0000_t75" stroked="false">
            <v:imagedata r:id="rId8" o:title=""/>
          </v:shape>
        </w:pict>
      </w:r>
      <w:r>
        <w:rPr>
          <w:w w:val="100"/>
        </w:rPr>
        <w:t>Ti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idua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Rap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e;</w:t>
      </w:r>
    </w:p>
    <w:p>
      <w:pPr>
        <w:tabs>
          <w:tab w:pos="1677" w:val="left" w:leader="none"/>
          <w:tab w:pos="2480" w:val="left" w:leader="none"/>
          <w:tab w:pos="2941" w:val="left" w:leader="none"/>
          <w:tab w:pos="3881" w:val="left" w:leader="none"/>
          <w:tab w:pos="4807" w:val="left" w:leader="none"/>
          <w:tab w:pos="5232" w:val="left" w:leader="none"/>
          <w:tab w:pos="5855" w:val="left" w:leader="none"/>
          <w:tab w:pos="7945" w:val="left" w:leader="none"/>
          <w:tab w:pos="8737" w:val="left" w:leader="none"/>
          <w:tab w:pos="9150" w:val="left" w:leader="none"/>
        </w:tabs>
        <w:spacing w:before="6"/>
        <w:ind w:left="3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56.639999pt;margin-top:1.449561pt;width:18pt;height:10.92pt;mso-position-horizontal-relative:page;mso-position-vertical-relative:paragraph;z-index:-549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Proc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ocu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io</w:t>
      </w:r>
    </w:p>
    <w:p>
      <w:pPr>
        <w:tabs>
          <w:tab w:pos="3257" w:val="left" w:leader="none"/>
          <w:tab w:pos="5970" w:val="left" w:leader="none"/>
          <w:tab w:pos="9155" w:val="left" w:leader="none"/>
        </w:tabs>
        <w:spacing w:before="37"/>
        <w:ind w:left="3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tu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686" w:val="left" w:leader="none"/>
        </w:tabs>
        <w:ind w:left="112" w:right="218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07" w:h="16840"/>
          <w:pgMar w:header="0" w:footer="1062" w:top="1320" w:bottom="1260" w:left="1020" w:right="102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962" w:val="left" w:leader="none"/>
          <w:tab w:pos="1883" w:val="left" w:leader="none"/>
          <w:tab w:pos="2679" w:val="left" w:leader="none"/>
          <w:tab w:pos="3996" w:val="left" w:leader="none"/>
          <w:tab w:pos="4769" w:val="left" w:leader="none"/>
          <w:tab w:pos="7632" w:val="left" w:leader="none"/>
        </w:tabs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omu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1535" w:val="left" w:leader="none"/>
        </w:tabs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1560" w:bottom="1260" w:left="1020" w:right="1020"/>
          <w:cols w:num="2" w:equalWidth="0">
            <w:col w:w="7633" w:space="400"/>
            <w:col w:w="1834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642" w:val="left" w:leader="none"/>
        </w:tabs>
        <w:spacing w:line="389" w:lineRule="auto" w:before="72"/>
        <w:ind w:left="112" w:right="218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6.639999pt;margin-top:-4.613608pt;width:368.404174pt;height:.1pt;mso-position-horizontal-relative:page;mso-position-vertical-relative:paragraph;z-index:-544" coordorigin="1133,-92" coordsize="7368,2">
            <v:shape style="position:absolute;left:1133;top:-92;width:7368;height:2" coordorigin="1133,-92" coordsize="7368,0" path="m1133,-92l8501,-92e" filled="f" stroked="t" strokeweight=".6955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odice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I.V.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8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HIE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’i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pre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essa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oce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ura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qua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[bar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8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664001pt;margin-top:1.149517pt;width:18pt;height:10.92pt;mso-position-horizontal-relative:page;mso-position-vertical-relative:paragraph;z-index:-548" type="#_x0000_t75" stroked="false">
            <v:imagedata r:id="rId10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imp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vid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50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201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9592" w:val="left" w:leader="none"/>
        </w:tabs>
        <w:ind w:left="8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664001pt;margin-top:1.149528pt;width:18pt;height:10.92pt;mso-position-horizontal-relative:page;mso-position-vertical-relative:paragraph;z-index:-547" type="#_x0000_t75" stroked="false">
            <v:imagedata r:id="rId11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soc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[sp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ip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7" w:lineRule="auto"/>
        <w:ind w:left="833" w:right="113" w:hanging="1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664001pt;margin-top:1.149539pt;width:18pt;height:10.92pt;mso-position-horizontal-relative:page;mso-position-vertical-relative:paragraph;z-index:-546" type="#_x0000_t75" stroked="false">
            <v:imagedata r:id="rId12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consor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fra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ive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lavoro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45,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b),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50/20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5" w:lineRule="auto"/>
        <w:ind w:left="833" w:right="115"/>
        <w:jc w:val="left"/>
        <w:rPr>
          <w:i w:val="0"/>
        </w:rPr>
      </w:pPr>
      <w:r>
        <w:rPr>
          <w:i/>
          <w:w w:val="100"/>
        </w:rPr>
        <w:t>[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n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re</w:t>
      </w:r>
      <w:r>
        <w:rPr>
          <w:i/>
          <w:spacing w:val="5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nso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z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/i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per</w:t>
      </w:r>
      <w:r>
        <w:rPr>
          <w:i/>
          <w:spacing w:val="5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/i</w:t>
      </w:r>
      <w:r>
        <w:rPr>
          <w:i/>
          <w:spacing w:val="6"/>
          <w:w w:val="100"/>
        </w:rPr>
        <w:t> </w:t>
      </w:r>
      <w:r>
        <w:rPr>
          <w:i/>
          <w:w w:val="100"/>
        </w:rPr>
        <w:t>conc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rre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gara</w:t>
      </w:r>
      <w:r>
        <w:rPr>
          <w:i/>
          <w:spacing w:val="2"/>
          <w:w w:val="100"/>
        </w:rPr>
        <w:t> </w:t>
      </w:r>
      <w:r>
        <w:rPr>
          <w:i/>
          <w:spacing w:val="2"/>
          <w:w w:val="100"/>
        </w:rPr>
        <w:t>[</w:t>
      </w:r>
      <w:r>
        <w:rPr>
          <w:i/>
          <w:spacing w:val="-1"/>
          <w:w w:val="100"/>
        </w:rPr>
        <w:t>N</w:t>
      </w:r>
      <w:r>
        <w:rPr>
          <w:i/>
          <w:w w:val="100"/>
        </w:rPr>
        <w:t>.B</w:t>
      </w:r>
      <w:r>
        <w:rPr>
          <w:i/>
          <w:spacing w:val="-3"/>
          <w:w w:val="100"/>
        </w:rPr>
        <w:t>.</w:t>
      </w:r>
      <w:r>
        <w:rPr>
          <w:i/>
          <w:w w:val="100"/>
        </w:rPr>
        <w:t>: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a</w:t>
      </w:r>
      <w:r>
        <w:rPr>
          <w:i/>
          <w:spacing w:val="4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nsor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non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</w:t>
      </w:r>
      <w:r>
        <w:rPr>
          <w:i/>
          <w:spacing w:val="-2"/>
          <w:w w:val="100"/>
        </w:rPr>
        <w:t>h</w:t>
      </w:r>
      <w:r>
        <w:rPr>
          <w:i/>
          <w:w w:val="100"/>
        </w:rPr>
        <w:t>i</w:t>
      </w:r>
      <w:r>
        <w:rPr>
          <w:i/>
          <w:w w:val="100"/>
        </w:rPr>
        <w:t> </w:t>
      </w:r>
      <w:r>
        <w:rPr>
          <w:i/>
          <w:w w:val="100"/>
        </w:rPr>
        <w:t>per</w:t>
      </w:r>
      <w:r>
        <w:rPr>
          <w:i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/i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cons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ncor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e,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3"/>
          <w:w w:val="100"/>
        </w:rPr>
        <w:t>h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s</w:t>
      </w:r>
      <w:r>
        <w:rPr>
          <w:i/>
          <w:spacing w:val="-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sso</w:t>
      </w:r>
      <w:r>
        <w:rPr>
          <w:i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no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er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con</w:t>
      </w:r>
      <w:r>
        <w:rPr>
          <w:i/>
          <w:spacing w:val="1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pro</w:t>
      </w:r>
      <w:r>
        <w:rPr>
          <w:i/>
          <w:spacing w:val="-2"/>
          <w:w w:val="100"/>
        </w:rPr>
        <w:t>p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-5"/>
          <w:w w:val="100"/>
        </w:rPr>
        <w:t>o</w:t>
      </w:r>
      <w:r>
        <w:rPr>
          <w:i/>
          <w:w w:val="100"/>
        </w:rPr>
        <w:t>]</w:t>
      </w:r>
      <w:r>
        <w:rPr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486" w:val="left" w:leader="none"/>
          <w:tab w:pos="5118" w:val="left" w:leader="none"/>
          <w:tab w:pos="7158" w:val="left" w:leader="none"/>
        </w:tabs>
        <w:spacing w:before="72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co</w:t>
      </w:r>
      <w:r>
        <w:rPr>
          <w:spacing w:val="-2"/>
          <w:w w:val="100"/>
        </w:rPr>
        <w:t>d</w:t>
      </w:r>
      <w:r>
        <w:rPr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isc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se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86" w:val="left" w:leader="none"/>
          <w:tab w:pos="5120" w:val="left" w:leader="none"/>
          <w:tab w:pos="7159" w:val="left" w:leader="none"/>
        </w:tabs>
        <w:spacing w:before="72"/>
        <w:ind w:left="8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86" w:val="left" w:leader="none"/>
          <w:tab w:pos="5118" w:val="left" w:leader="none"/>
          <w:tab w:pos="7158" w:val="left" w:leader="none"/>
        </w:tabs>
        <w:spacing w:before="72"/>
        <w:ind w:left="8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8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664001pt;margin-top:4.74953pt;width:18pt;height:10.92pt;mso-position-horizontal-relative:page;mso-position-vertical-relative:paragraph;z-index:-545" type="#_x0000_t75" stroked="false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consor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giane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b)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/20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6)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5" w:lineRule="auto"/>
        <w:ind w:left="833" w:right="0"/>
        <w:jc w:val="left"/>
        <w:rPr>
          <w:i w:val="0"/>
        </w:rPr>
      </w:pPr>
      <w:r>
        <w:rPr>
          <w:i/>
          <w:w w:val="100"/>
        </w:rPr>
        <w:t>[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n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re</w:t>
      </w:r>
      <w:r>
        <w:rPr>
          <w:i/>
          <w:spacing w:val="5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nso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z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/i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per</w:t>
      </w:r>
      <w:r>
        <w:rPr>
          <w:i/>
          <w:spacing w:val="5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/i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conc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rre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gara</w:t>
      </w:r>
      <w:r>
        <w:rPr>
          <w:i/>
          <w:spacing w:val="2"/>
          <w:w w:val="100"/>
        </w:rPr>
        <w:t> </w:t>
      </w:r>
      <w:r>
        <w:rPr>
          <w:i/>
          <w:spacing w:val="2"/>
          <w:w w:val="100"/>
        </w:rPr>
        <w:t>[</w:t>
      </w:r>
      <w:r>
        <w:rPr>
          <w:i/>
          <w:spacing w:val="-1"/>
          <w:w w:val="100"/>
        </w:rPr>
        <w:t>N</w:t>
      </w:r>
      <w:r>
        <w:rPr>
          <w:i/>
          <w:w w:val="100"/>
        </w:rPr>
        <w:t>.B</w:t>
      </w:r>
      <w:r>
        <w:rPr>
          <w:i/>
          <w:spacing w:val="-3"/>
          <w:w w:val="100"/>
        </w:rPr>
        <w:t>.</w:t>
      </w:r>
      <w:r>
        <w:rPr>
          <w:i/>
          <w:w w:val="100"/>
        </w:rPr>
        <w:t>: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q</w:t>
      </w:r>
      <w:r>
        <w:rPr>
          <w:i/>
          <w:spacing w:val="5"/>
          <w:w w:val="100"/>
        </w:rPr>
        <w:t>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a</w:t>
      </w:r>
      <w:r>
        <w:rPr>
          <w:i/>
          <w:spacing w:val="4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nsor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non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</w:t>
      </w:r>
      <w:r>
        <w:rPr>
          <w:i/>
          <w:spacing w:val="-2"/>
          <w:w w:val="100"/>
        </w:rPr>
        <w:t>h</w:t>
      </w:r>
      <w:r>
        <w:rPr>
          <w:i/>
          <w:w w:val="100"/>
        </w:rPr>
        <w:t>i</w:t>
      </w:r>
      <w:r>
        <w:rPr>
          <w:i/>
          <w:w w:val="100"/>
        </w:rPr>
        <w:t> </w:t>
      </w:r>
      <w:r>
        <w:rPr>
          <w:i/>
          <w:w w:val="100"/>
        </w:rPr>
        <w:t>per</w:t>
      </w:r>
      <w:r>
        <w:rPr>
          <w:i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/i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cons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ncor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e,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3"/>
          <w:w w:val="100"/>
        </w:rPr>
        <w:t>h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s</w:t>
      </w:r>
      <w:r>
        <w:rPr>
          <w:i/>
          <w:spacing w:val="-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sso</w:t>
      </w:r>
      <w:r>
        <w:rPr>
          <w:i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no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er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con</w:t>
      </w:r>
      <w:r>
        <w:rPr>
          <w:i/>
          <w:spacing w:val="1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pro</w:t>
      </w:r>
      <w:r>
        <w:rPr>
          <w:i/>
          <w:spacing w:val="-2"/>
          <w:w w:val="100"/>
        </w:rPr>
        <w:t>p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-5"/>
          <w:w w:val="100"/>
        </w:rPr>
        <w:t>o</w:t>
      </w:r>
      <w:r>
        <w:rPr>
          <w:i/>
          <w:w w:val="100"/>
        </w:rPr>
        <w:t>]</w:t>
      </w:r>
      <w:r>
        <w:rPr>
          <w:i w:val="0"/>
          <w:w w:val="100"/>
        </w:rPr>
      </w:r>
    </w:p>
    <w:p>
      <w:pPr>
        <w:spacing w:after="0" w:line="275" w:lineRule="auto"/>
        <w:jc w:val="left"/>
        <w:sectPr>
          <w:type w:val="continuous"/>
          <w:pgSz w:w="11907" w:h="16840"/>
          <w:pgMar w:top="1560" w:bottom="1260" w:left="1020" w:right="1020"/>
        </w:sectPr>
      </w:pPr>
    </w:p>
    <w:p>
      <w:pPr>
        <w:pStyle w:val="Heading3"/>
        <w:tabs>
          <w:tab w:pos="2486" w:val="left" w:leader="none"/>
          <w:tab w:pos="5118" w:val="left" w:leader="none"/>
          <w:tab w:pos="7158" w:val="left" w:leader="none"/>
        </w:tabs>
        <w:spacing w:before="74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co</w:t>
      </w:r>
      <w:r>
        <w:rPr>
          <w:spacing w:val="-2"/>
          <w:w w:val="100"/>
        </w:rPr>
        <w:t>d</w:t>
      </w:r>
      <w:r>
        <w:rPr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isc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se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86" w:val="left" w:leader="none"/>
          <w:tab w:pos="5118" w:val="left" w:leader="none"/>
          <w:tab w:pos="7160" w:val="left" w:leader="none"/>
        </w:tabs>
        <w:spacing w:before="72"/>
        <w:ind w:left="8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86" w:val="left" w:leader="none"/>
          <w:tab w:pos="5118" w:val="left" w:leader="none"/>
          <w:tab w:pos="7158" w:val="left" w:leader="none"/>
        </w:tabs>
        <w:spacing w:before="72"/>
        <w:ind w:left="8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8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664001pt;margin-top:4.74956pt;width:18pt;height:10.92pt;mso-position-horizontal-relative:page;mso-position-vertical-relative:paragraph;z-index:-543" type="#_x0000_t75" stroked="false">
            <v:imagedata r:id="rId14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consor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45,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50/20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6)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8" w:lineRule="auto"/>
        <w:ind w:left="833" w:right="114"/>
        <w:jc w:val="left"/>
        <w:rPr>
          <w:i w:val="0"/>
        </w:rPr>
      </w:pPr>
      <w:r>
        <w:rPr>
          <w:i/>
          <w:w w:val="100"/>
        </w:rPr>
        <w:t>[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n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re</w:t>
      </w:r>
      <w:r>
        <w:rPr>
          <w:i/>
          <w:spacing w:val="5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cons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iat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/i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per</w:t>
      </w:r>
      <w:r>
        <w:rPr>
          <w:i/>
          <w:spacing w:val="5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qua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conc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rre</w:t>
      </w:r>
      <w:r>
        <w:rPr>
          <w:i/>
          <w:spacing w:val="5"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gara</w:t>
      </w:r>
      <w:r>
        <w:rPr>
          <w:i/>
          <w:spacing w:val="10"/>
          <w:w w:val="100"/>
        </w:rPr>
        <w:t> </w:t>
      </w:r>
      <w:r>
        <w:rPr>
          <w:i/>
          <w:spacing w:val="-2"/>
          <w:w w:val="100"/>
        </w:rPr>
        <w:t>(</w:t>
      </w:r>
      <w:r>
        <w:rPr>
          <w:i/>
          <w:spacing w:val="-1"/>
          <w:w w:val="100"/>
        </w:rPr>
        <w:t>N</w:t>
      </w:r>
      <w:r>
        <w:rPr>
          <w:i/>
          <w:w w:val="100"/>
        </w:rPr>
        <w:t>.B.: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qualo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il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nsor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non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di</w:t>
      </w:r>
      <w:r>
        <w:rPr>
          <w:i/>
          <w:spacing w:val="-2"/>
          <w:w w:val="100"/>
        </w:rPr>
        <w:t>c</w:t>
      </w:r>
      <w:r>
        <w:rPr>
          <w:i/>
          <w:spacing w:val="-3"/>
          <w:w w:val="100"/>
        </w:rPr>
        <w:t>h</w:t>
      </w:r>
      <w:r>
        <w:rPr>
          <w:i/>
          <w:w w:val="100"/>
        </w:rPr>
        <w:t>i</w:t>
      </w:r>
      <w:r>
        <w:rPr>
          <w:i/>
          <w:w w:val="100"/>
        </w:rPr>
        <w:t> </w:t>
      </w:r>
      <w:r>
        <w:rPr>
          <w:i/>
          <w:w w:val="100"/>
        </w:rPr>
        <w:t>per</w:t>
      </w:r>
      <w:r>
        <w:rPr>
          <w:i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e</w:t>
      </w:r>
      <w:r>
        <w:rPr>
          <w:i/>
          <w:spacing w:val="1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cons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-2"/>
          <w:w w:val="100"/>
        </w:rPr>
        <w:t>/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ncor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e,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3"/>
          <w:w w:val="100"/>
        </w:rPr>
        <w:t>h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s</w:t>
      </w:r>
      <w:r>
        <w:rPr>
          <w:i/>
          <w:spacing w:val="-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sso</w:t>
      </w:r>
      <w:r>
        <w:rPr>
          <w:i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no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er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con</w:t>
      </w:r>
      <w:r>
        <w:rPr>
          <w:i/>
          <w:spacing w:val="1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pro</w:t>
      </w:r>
      <w:r>
        <w:rPr>
          <w:i/>
          <w:spacing w:val="-2"/>
          <w:w w:val="100"/>
        </w:rPr>
        <w:t>p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4"/>
          <w:w w:val="100"/>
        </w:rPr>
        <w:t>o</w:t>
      </w:r>
      <w:r>
        <w:rPr>
          <w:i/>
          <w:spacing w:val="-7"/>
          <w:w w:val="100"/>
        </w:rPr>
        <w:t>)</w:t>
      </w:r>
      <w:r>
        <w:rPr>
          <w:i/>
          <w:w w:val="100"/>
        </w:rPr>
        <w:t>]</w:t>
      </w:r>
      <w:r>
        <w:rPr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486" w:val="left" w:leader="none"/>
          <w:tab w:pos="5118" w:val="left" w:leader="none"/>
          <w:tab w:pos="7158" w:val="left" w:leader="none"/>
        </w:tabs>
        <w:spacing w:before="72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co</w:t>
      </w:r>
      <w:r>
        <w:rPr>
          <w:spacing w:val="-2"/>
          <w:w w:val="100"/>
        </w:rPr>
        <w:t>d</w:t>
      </w:r>
      <w:r>
        <w:rPr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isc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se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86" w:val="left" w:leader="none"/>
          <w:tab w:pos="5118" w:val="left" w:leader="none"/>
          <w:tab w:pos="7158" w:val="left" w:leader="none"/>
        </w:tabs>
        <w:spacing w:before="72"/>
        <w:ind w:left="8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86" w:val="left" w:leader="none"/>
          <w:tab w:pos="5118" w:val="left" w:leader="none"/>
          <w:tab w:pos="7158" w:val="left" w:leader="none"/>
        </w:tabs>
        <w:spacing w:before="72"/>
        <w:ind w:left="8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8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664001pt;margin-top:4.749540pt;width:18pt;height:10.92pt;mso-position-horizontal-relative:page;mso-position-vertical-relative:paragraph;z-index:-542" type="#_x0000_t75" stroked="false">
            <v:imagedata r:id="rId15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Mandat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raggr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ame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raneo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45,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50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201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):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0"/>
          <w:numId w:val="1"/>
        </w:numPr>
        <w:tabs>
          <w:tab w:pos="1245" w:val="left" w:leader="none"/>
        </w:tabs>
        <w:ind w:left="1246" w:right="0" w:hanging="360"/>
        <w:jc w:val="left"/>
      </w:pPr>
      <w:r>
        <w:rPr>
          <w:w w:val="100"/>
        </w:rPr>
        <w:t>tipo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onta</w:t>
      </w:r>
      <w:r>
        <w:rPr>
          <w:spacing w:val="1"/>
          <w:w w:val="100"/>
        </w:rPr>
        <w:t>l</w:t>
      </w:r>
      <w:r>
        <w:rPr>
          <w:w w:val="100"/>
        </w:rPr>
        <w:t>e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"/>
        </w:numPr>
        <w:tabs>
          <w:tab w:pos="1245" w:val="left" w:leader="none"/>
        </w:tabs>
        <w:ind w:left="1246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"/>
        </w:numPr>
        <w:tabs>
          <w:tab w:pos="1245" w:val="left" w:leader="none"/>
        </w:tabs>
        <w:ind w:left="1246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cos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to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"/>
        </w:numPr>
        <w:tabs>
          <w:tab w:pos="1245" w:val="left" w:leader="none"/>
        </w:tabs>
        <w:ind w:left="1246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cos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uendo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 w:before="72"/>
        <w:ind w:left="833" w:right="114" w:hanging="1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8.024002pt;margin-top:4.749524pt;width:18pt;height:10.92pt;mso-position-horizontal-relative:page;mso-position-vertical-relative:paragraph;z-index:-541" type="#_x0000_t75" stroked="false">
            <v:imagedata r:id="rId1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Mandat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ordi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rt.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45,</w:t>
      </w:r>
      <w:r>
        <w:rPr>
          <w:rFonts w:ascii="Times New Roman" w:hAnsi="Times New Roman" w:cs="Times New Roman" w:eastAsia="Times New Roman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50/20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1"/>
        </w:numPr>
        <w:tabs>
          <w:tab w:pos="1245" w:val="left" w:leader="none"/>
        </w:tabs>
        <w:ind w:left="1246" w:right="0" w:hanging="360"/>
        <w:jc w:val="left"/>
      </w:pP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to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"/>
        </w:numPr>
        <w:tabs>
          <w:tab w:pos="1245" w:val="left" w:leader="none"/>
        </w:tabs>
        <w:ind w:left="1246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cos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uendo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5" w:lineRule="auto"/>
        <w:ind w:left="112" w:right="111"/>
        <w:jc w:val="both"/>
        <w:rPr>
          <w:rFonts w:ascii="Times New Roman" w:hAnsi="Times New Roman" w:cs="Times New Roman" w:eastAsia="Times New Roman"/>
          <w:i w:val="0"/>
        </w:rPr>
      </w:pPr>
      <w:r>
        <w:rPr/>
        <w:pict>
          <v:group style="position:absolute;margin-left:56.110008pt;margin-top:64.339546pt;width:482.83996pt;height:56.85998pt;mso-position-horizontal-relative:page;mso-position-vertical-relative:paragraph;z-index:-540" coordorigin="1122,1287" coordsize="9657,1137">
            <v:group style="position:absolute;left:1140;top:1300;width:2520;height:734" coordorigin="1140,1300" coordsize="2520,734">
              <v:shape style="position:absolute;left:1140;top:1300;width:2520;height:734" coordorigin="1140,1300" coordsize="2520,734" path="m1140,2034l3660,2034,3660,1300,1140,1300,1140,2034xe" filled="t" fillcolor="#F1F1F1" stroked="f">
                <v:path arrowok="t"/>
                <v:fill type="solid"/>
              </v:shape>
            </v:group>
            <v:group style="position:absolute;left:1241;top:1300;width:2316;height:182" coordorigin="1241,1300" coordsize="2316,182">
              <v:shape style="position:absolute;left:1241;top:1300;width:2316;height:182" coordorigin="1241,1300" coordsize="2316,182" path="m1241,1482l3557,1482,3557,1300,1241,1300,1241,1482xe" filled="t" fillcolor="#F1F1F1" stroked="f">
                <v:path arrowok="t"/>
                <v:fill type="solid"/>
              </v:shape>
            </v:group>
            <v:group style="position:absolute;left:1241;top:1482;width:2316;height:185" coordorigin="1241,1482" coordsize="2316,185">
              <v:shape style="position:absolute;left:1241;top:1482;width:2316;height:185" coordorigin="1241,1482" coordsize="2316,185" path="m1241,1667l3557,1667,3557,1482,1241,1482,1241,1667xe" filled="t" fillcolor="#F1F1F1" stroked="f">
                <v:path arrowok="t"/>
                <v:fill type="solid"/>
              </v:shape>
            </v:group>
            <v:group style="position:absolute;left:1241;top:1667;width:2316;height:185" coordorigin="1241,1667" coordsize="2316,185">
              <v:shape style="position:absolute;left:1241;top:1667;width:2316;height:185" coordorigin="1241,1667" coordsize="2316,185" path="m1241,1852l3557,1852,3557,1667,1241,1667,1241,1852xe" filled="t" fillcolor="#F1F1F1" stroked="f">
                <v:path arrowok="t"/>
                <v:fill type="solid"/>
              </v:shape>
            </v:group>
            <v:group style="position:absolute;left:1241;top:1852;width:2316;height:182" coordorigin="1241,1852" coordsize="2316,182">
              <v:shape style="position:absolute;left:1241;top:1852;width:2316;height:182" coordorigin="1241,1852" coordsize="2316,182" path="m1241,2034l3557,2034,3557,1852,1241,1852,1241,2034xe" filled="t" fillcolor="#F1F1F1" stroked="f">
                <v:path arrowok="t"/>
                <v:fill type="solid"/>
              </v:shape>
            </v:group>
            <v:group style="position:absolute;left:3671;top:1300;width:1418;height:734" coordorigin="3671,1300" coordsize="1418,734">
              <v:shape style="position:absolute;left:3671;top:1300;width:1418;height:734" coordorigin="3671,1300" coordsize="1418,734" path="m3671,2034l5089,2034,5089,1300,3671,1300,3671,2034xe" filled="t" fillcolor="#F1F1F1" stroked="f">
                <v:path arrowok="t"/>
                <v:fill type="solid"/>
              </v:shape>
            </v:group>
            <v:group style="position:absolute;left:3774;top:1300;width:1212;height:182" coordorigin="3774,1300" coordsize="1212,182">
              <v:shape style="position:absolute;left:3774;top:1300;width:1212;height:182" coordorigin="3774,1300" coordsize="1212,182" path="m3774,1482l4986,1482,4986,1300,3774,1300,3774,1482xe" filled="t" fillcolor="#F1F1F1" stroked="f">
                <v:path arrowok="t"/>
                <v:fill type="solid"/>
              </v:shape>
            </v:group>
            <v:group style="position:absolute;left:3774;top:1482;width:1212;height:185" coordorigin="3774,1482" coordsize="1212,185">
              <v:shape style="position:absolute;left:3774;top:1482;width:1212;height:185" coordorigin="3774,1482" coordsize="1212,185" path="m3774,1667l4986,1667,4986,1482,3774,1482,3774,1667xe" filled="t" fillcolor="#F1F1F1" stroked="f">
                <v:path arrowok="t"/>
                <v:fill type="solid"/>
              </v:shape>
            </v:group>
            <v:group style="position:absolute;left:3774;top:1667;width:1212;height:185" coordorigin="3774,1667" coordsize="1212,185">
              <v:shape style="position:absolute;left:3774;top:1667;width:1212;height:185" coordorigin="3774,1667" coordsize="1212,185" path="m3774,1852l4986,1852,4986,1667,3774,1667,3774,1852xe" filled="t" fillcolor="#F1F1F1" stroked="f">
                <v:path arrowok="t"/>
                <v:fill type="solid"/>
              </v:shape>
            </v:group>
            <v:group style="position:absolute;left:3774;top:1852;width:1212;height:182" coordorigin="3774,1852" coordsize="1212,182">
              <v:shape style="position:absolute;left:3774;top:1852;width:1212;height:182" coordorigin="3774,1852" coordsize="1212,182" path="m3774,2034l4986,2034,4986,1852,3774,1852,3774,2034xe" filled="t" fillcolor="#F1F1F1" stroked="f">
                <v:path arrowok="t"/>
                <v:fill type="solid"/>
              </v:shape>
            </v:group>
            <v:group style="position:absolute;left:5099;top:1300;width:1027;height:734" coordorigin="5099,1300" coordsize="1027,734">
              <v:shape style="position:absolute;left:5099;top:1300;width:1027;height:734" coordorigin="5099,1300" coordsize="1027,734" path="m5099,2034l6126,2034,6126,1300,5099,1300,5099,2034xe" filled="t" fillcolor="#F1F1F1" stroked="f">
                <v:path arrowok="t"/>
                <v:fill type="solid"/>
              </v:shape>
            </v:group>
            <v:group style="position:absolute;left:5202;top:1300;width:821;height:182" coordorigin="5202,1300" coordsize="821,182">
              <v:shape style="position:absolute;left:5202;top:1300;width:821;height:182" coordorigin="5202,1300" coordsize="821,182" path="m5202,1482l6023,1482,6023,1300,5202,1300,5202,1482xe" filled="t" fillcolor="#F1F1F1" stroked="f">
                <v:path arrowok="t"/>
                <v:fill type="solid"/>
              </v:shape>
            </v:group>
            <v:group style="position:absolute;left:5202;top:1482;width:821;height:185" coordorigin="5202,1482" coordsize="821,185">
              <v:shape style="position:absolute;left:5202;top:1482;width:821;height:185" coordorigin="5202,1482" coordsize="821,185" path="m5202,1667l6023,1667,6023,1482,5202,1482,5202,1667xe" filled="t" fillcolor="#F1F1F1" stroked="f">
                <v:path arrowok="t"/>
                <v:fill type="solid"/>
              </v:shape>
            </v:group>
            <v:group style="position:absolute;left:6135;top:1300;width:1469;height:734" coordorigin="6135,1300" coordsize="1469,734">
              <v:shape style="position:absolute;left:6135;top:1300;width:1469;height:734" coordorigin="6135,1300" coordsize="1469,734" path="m6135,2034l7605,2034,7605,1300,6135,1300,6135,2034xe" filled="t" fillcolor="#F1F1F1" stroked="f">
                <v:path arrowok="t"/>
                <v:fill type="solid"/>
              </v:shape>
            </v:group>
            <v:group style="position:absolute;left:6239;top:1300;width:1262;height:182" coordorigin="6239,1300" coordsize="1262,182">
              <v:shape style="position:absolute;left:6239;top:1300;width:1262;height:182" coordorigin="6239,1300" coordsize="1262,182" path="m6239,1482l7501,1482,7501,1300,6239,1300,6239,1482xe" filled="t" fillcolor="#F1F1F1" stroked="f">
                <v:path arrowok="t"/>
                <v:fill type="solid"/>
              </v:shape>
            </v:group>
            <v:group style="position:absolute;left:6239;top:1482;width:1262;height:185" coordorigin="6239,1482" coordsize="1262,185">
              <v:shape style="position:absolute;left:6239;top:1482;width:1262;height:185" coordorigin="6239,1482" coordsize="1262,185" path="m6239,1667l7501,1667,7501,1482,6239,1482,6239,1667xe" filled="t" fillcolor="#F1F1F1" stroked="f">
                <v:path arrowok="t"/>
                <v:fill type="solid"/>
              </v:shape>
            </v:group>
            <v:group style="position:absolute;left:6239;top:1667;width:1262;height:185" coordorigin="6239,1667" coordsize="1262,185">
              <v:shape style="position:absolute;left:6239;top:1667;width:1262;height:185" coordorigin="6239,1667" coordsize="1262,185" path="m6239,1852l7501,1852,7501,1667,6239,1667,6239,1852xe" filled="t" fillcolor="#F1F1F1" stroked="f">
                <v:path arrowok="t"/>
                <v:fill type="solid"/>
              </v:shape>
            </v:group>
            <v:group style="position:absolute;left:6239;top:1852;width:1262;height:182" coordorigin="6239,1852" coordsize="1262,182">
              <v:shape style="position:absolute;left:6239;top:1852;width:1262;height:182" coordorigin="6239,1852" coordsize="1262,182" path="m6239,2034l7501,2034,7501,1852,6239,1852,6239,2034xe" filled="t" fillcolor="#F1F1F1" stroked="f">
                <v:path arrowok="t"/>
                <v:fill type="solid"/>
              </v:shape>
            </v:group>
            <v:group style="position:absolute;left:7614;top:1300;width:1688;height:734" coordorigin="7614,1300" coordsize="1688,734">
              <v:shape style="position:absolute;left:7614;top:1300;width:1688;height:734" coordorigin="7614,1300" coordsize="1688,734" path="m7614,2034l9302,2034,9302,1300,7614,1300,7614,2034xe" filled="t" fillcolor="#F1F1F1" stroked="f">
                <v:path arrowok="t"/>
                <v:fill type="solid"/>
              </v:shape>
            </v:group>
            <v:group style="position:absolute;left:7717;top:1300;width:1481;height:182" coordorigin="7717,1300" coordsize="1481,182">
              <v:shape style="position:absolute;left:7717;top:1300;width:1481;height:182" coordorigin="7717,1300" coordsize="1481,182" path="m7717,1482l9199,1482,9199,1300,7717,1300,7717,1482xe" filled="t" fillcolor="#F1F1F1" stroked="f">
                <v:path arrowok="t"/>
                <v:fill type="solid"/>
              </v:shape>
            </v:group>
            <v:group style="position:absolute;left:7717;top:1482;width:1481;height:185" coordorigin="7717,1482" coordsize="1481,185">
              <v:shape style="position:absolute;left:7717;top:1482;width:1481;height:185" coordorigin="7717,1482" coordsize="1481,185" path="m7717,1667l9199,1667,9199,1482,7717,1482,7717,1667xe" filled="t" fillcolor="#F1F1F1" stroked="f">
                <v:path arrowok="t"/>
                <v:fill type="solid"/>
              </v:shape>
            </v:group>
            <v:group style="position:absolute;left:7717;top:1667;width:1481;height:185" coordorigin="7717,1667" coordsize="1481,185">
              <v:shape style="position:absolute;left:7717;top:1667;width:1481;height:185" coordorigin="7717,1667" coordsize="1481,185" path="m7717,1852l9199,1852,9199,1667,7717,1667,7717,1852xe" filled="t" fillcolor="#F1F1F1" stroked="f">
                <v:path arrowok="t"/>
                <v:fill type="solid"/>
              </v:shape>
            </v:group>
            <v:group style="position:absolute;left:7717;top:1852;width:1481;height:182" coordorigin="7717,1852" coordsize="1481,182">
              <v:shape style="position:absolute;left:7717;top:1852;width:1481;height:182" coordorigin="7717,1852" coordsize="1481,182" path="m7717,2034l9199,2034,9199,1852,7717,1852,7717,2034xe" filled="t" fillcolor="#F1F1F1" stroked="f">
                <v:path arrowok="t"/>
                <v:fill type="solid"/>
              </v:shape>
            </v:group>
            <v:group style="position:absolute;left:9314;top:1300;width:1450;height:734" coordorigin="9314,1300" coordsize="1450,734">
              <v:shape style="position:absolute;left:9314;top:1300;width:1450;height:734" coordorigin="9314,1300" coordsize="1450,734" path="m9314,2034l10764,2034,10764,1300,9314,1300,9314,2034xe" filled="t" fillcolor="#F1F1F1" stroked="f">
                <v:path arrowok="t"/>
                <v:fill type="solid"/>
              </v:shape>
            </v:group>
            <v:group style="position:absolute;left:9415;top:1300;width:1246;height:182" coordorigin="9415,1300" coordsize="1246,182">
              <v:shape style="position:absolute;left:9415;top:1300;width:1246;height:182" coordorigin="9415,1300" coordsize="1246,182" path="m9415,1482l10660,1482,10660,1300,9415,1300,9415,1482xe" filled="t" fillcolor="#F1F1F1" stroked="f">
                <v:path arrowok="t"/>
                <v:fill type="solid"/>
              </v:shape>
            </v:group>
            <v:group style="position:absolute;left:9415;top:1482;width:1246;height:185" coordorigin="9415,1482" coordsize="1246,185">
              <v:shape style="position:absolute;left:9415;top:1482;width:1246;height:185" coordorigin="9415,1482" coordsize="1246,185" path="m9415,1667l10660,1667,10660,1482,9415,1482,9415,1667xe" filled="t" fillcolor="#F1F1F1" stroked="f">
                <v:path arrowok="t"/>
                <v:fill type="solid"/>
              </v:shape>
            </v:group>
            <v:group style="position:absolute;left:9415;top:1667;width:1246;height:185" coordorigin="9415,1667" coordsize="1246,185">
              <v:shape style="position:absolute;left:9415;top:1667;width:1246;height:185" coordorigin="9415,1667" coordsize="1246,185" path="m9415,1852l10660,1852,10660,1667,9415,1667,9415,1852xe" filled="t" fillcolor="#F1F1F1" stroked="f">
                <v:path arrowok="t"/>
                <v:fill type="solid"/>
              </v:shape>
            </v:group>
            <v:group style="position:absolute;left:1128;top:1293;width:9645;height:2" coordorigin="1128,1293" coordsize="9645,2">
              <v:shape style="position:absolute;left:1128;top:1293;width:9645;height:2" coordorigin="1128,1293" coordsize="9645,0" path="m1128,1293l10773,1293e" filled="f" stroked="t" strokeweight=".579980pt" strokecolor="#006FC0">
                <v:path arrowok="t"/>
              </v:shape>
            </v:group>
            <v:group style="position:absolute;left:1133;top:1297;width:2;height:1116" coordorigin="1133,1297" coordsize="2,1116">
              <v:shape style="position:absolute;left:1133;top:1297;width:2;height:1116" coordorigin="1133,1297" coordsize="0,1116" path="m1133,1297l1133,2413e" filled="f" stroked="t" strokeweight=".580pt" strokecolor="#006FC0">
                <v:path arrowok="t"/>
              </v:shape>
            </v:group>
            <v:group style="position:absolute;left:3665;top:1297;width:2;height:1116" coordorigin="3665,1297" coordsize="2,1116">
              <v:shape style="position:absolute;left:3665;top:1297;width:2;height:1116" coordorigin="3665,1297" coordsize="0,1116" path="m3665,1297l3665,2413e" filled="f" stroked="t" strokeweight=".604pt" strokecolor="#006FC0">
                <v:path arrowok="t"/>
              </v:shape>
            </v:group>
            <v:group style="position:absolute;left:5091;top:1297;width:2;height:1116" coordorigin="5091,1297" coordsize="2,1116">
              <v:shape style="position:absolute;left:5091;top:1297;width:2;height:1116" coordorigin="5091,1297" coordsize="0,1116" path="m5091,1297l5091,2413e" filled="f" stroked="t" strokeweight=".580pt" strokecolor="#006FC0">
                <v:path arrowok="t"/>
              </v:shape>
            </v:group>
            <v:group style="position:absolute;left:6131;top:1297;width:2;height:1116" coordorigin="6131,1297" coordsize="2,1116">
              <v:shape style="position:absolute;left:6131;top:1297;width:2;height:1116" coordorigin="6131,1297" coordsize="0,1116" path="m6131,1297l6131,2413e" filled="f" stroked="t" strokeweight=".58001pt" strokecolor="#006FC0">
                <v:path arrowok="t"/>
              </v:shape>
            </v:group>
            <v:group style="position:absolute;left:7609;top:1297;width:2;height:1116" coordorigin="7609,1297" coordsize="2,1116">
              <v:shape style="position:absolute;left:7609;top:1297;width:2;height:1116" coordorigin="7609,1297" coordsize="0,1116" path="m7609,1297l7609,2413e" filled="f" stroked="t" strokeweight=".58001pt" strokecolor="#006FC0">
                <v:path arrowok="t"/>
              </v:shape>
            </v:group>
            <v:group style="position:absolute;left:9307;top:1297;width:2;height:1116" coordorigin="9307,1297" coordsize="2,1116">
              <v:shape style="position:absolute;left:9307;top:1297;width:2;height:1116" coordorigin="9307,1297" coordsize="0,1116" path="m9307,1297l9307,2413e" filled="f" stroked="t" strokeweight=".58001pt" strokecolor="#006FC0">
                <v:path arrowok="t"/>
              </v:shape>
            </v:group>
            <v:group style="position:absolute;left:10768;top:1297;width:2;height:1116" coordorigin="10768,1297" coordsize="2,1116">
              <v:shape style="position:absolute;left:10768;top:1297;width:2;height:1116" coordorigin="10768,1297" coordsize="0,1116" path="m10768,1297l10768,2413e" filled="f" stroked="t" strokeweight=".579980pt" strokecolor="#006FC0">
                <v:path arrowok="t"/>
              </v:shape>
            </v:group>
            <v:group style="position:absolute;left:1128;top:2039;width:9645;height:2" coordorigin="1128,2039" coordsize="9645,2">
              <v:shape style="position:absolute;left:1128;top:2039;width:9645;height:2" coordorigin="1128,2039" coordsize="9645,0" path="m1128,2039l10773,2039e" filled="f" stroked="t" strokeweight=".579980pt" strokecolor="#006FC0">
                <v:path arrowok="t"/>
              </v:shape>
            </v:group>
            <v:group style="position:absolute;left:1128;top:2418;width:9645;height:2" coordorigin="1128,2418" coordsize="9645,2">
              <v:shape style="position:absolute;left:1128;top:2418;width:9645;height:2" coordorigin="1128,2418" coordsize="9645,0" path="m1128,2418l10773,2418e" filled="f" stroked="t" strokeweight=".579980pt" strokecolor="#006FC0">
                <v:path arrowok="t"/>
              </v:shape>
            </v:group>
            <w10:wrap type="none"/>
          </v:group>
        </w:pict>
      </w:r>
      <w:r>
        <w:rPr>
          <w:i/>
          <w:spacing w:val="2"/>
          <w:w w:val="100"/>
        </w:rPr>
        <w:t>[</w:t>
      </w:r>
      <w:r>
        <w:rPr>
          <w:i/>
          <w:spacing w:val="-3"/>
          <w:w w:val="100"/>
        </w:rPr>
        <w:t>L</w:t>
      </w:r>
      <w:r>
        <w:rPr>
          <w:i/>
          <w:w w:val="100"/>
        </w:rPr>
        <w:t>e</w:t>
      </w:r>
      <w:r>
        <w:rPr>
          <w:i/>
          <w:spacing w:val="34"/>
          <w:w w:val="100"/>
        </w:rPr>
        <w:t> </w:t>
      </w:r>
      <w:r>
        <w:rPr>
          <w:i/>
          <w:w w:val="100"/>
        </w:rPr>
        <w:t>ta</w:t>
      </w:r>
      <w:r>
        <w:rPr>
          <w:i/>
          <w:spacing w:val="-3"/>
          <w:w w:val="100"/>
        </w:rPr>
        <w:t>b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le</w:t>
      </w:r>
      <w:r>
        <w:rPr>
          <w:i/>
          <w:spacing w:val="34"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o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to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tan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34"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2"/>
          <w:w w:val="100"/>
        </w:rPr>
        <w:t>e</w:t>
      </w:r>
      <w:r>
        <w:rPr>
          <w:i/>
          <w:spacing w:val="-2"/>
          <w:w w:val="100"/>
        </w:rPr>
        <w:t>v</w:t>
      </w:r>
      <w:r>
        <w:rPr>
          <w:i/>
          <w:w w:val="100"/>
        </w:rPr>
        <w:t>ono</w:t>
      </w:r>
      <w:r>
        <w:rPr>
          <w:i/>
          <w:spacing w:val="33"/>
          <w:w w:val="100"/>
        </w:rPr>
        <w:t> </w:t>
      </w:r>
      <w:r>
        <w:rPr>
          <w:i/>
          <w:w w:val="100"/>
        </w:rPr>
        <w:t>es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ere</w:t>
      </w:r>
      <w:r>
        <w:rPr>
          <w:i/>
          <w:spacing w:val="31"/>
          <w:w w:val="100"/>
        </w:rPr>
        <w:t> </w:t>
      </w:r>
      <w:r>
        <w:rPr>
          <w:i/>
          <w:w w:val="100"/>
        </w:rPr>
        <w:t>comp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7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1"/>
          <w:w w:val="100"/>
        </w:rPr>
      </w:r>
      <w:r>
        <w:rPr>
          <w:i/>
          <w:w w:val="100"/>
        </w:rPr>
        <w:t>in</w:t>
      </w:r>
      <w:r>
        <w:rPr>
          <w:i/>
          <w:spacing w:val="33"/>
          <w:w w:val="100"/>
        </w:rPr>
        <w:t> </w:t>
      </w:r>
      <w:r>
        <w:rPr>
          <w:i/>
          <w:w w:val="100"/>
        </w:rPr>
        <w:t>ca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o</w:t>
      </w:r>
      <w:r>
        <w:rPr>
          <w:i/>
          <w:spacing w:val="33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34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aggr</w:t>
      </w:r>
      <w:r>
        <w:rPr>
          <w:i/>
          <w:spacing w:val="-2"/>
          <w:w w:val="100"/>
        </w:rPr>
        <w:t>u</w:t>
      </w:r>
      <w:r>
        <w:rPr>
          <w:i/>
          <w:w w:val="100"/>
        </w:rPr>
        <w:t>ppa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to</w:t>
      </w:r>
      <w:r>
        <w:rPr>
          <w:i/>
          <w:spacing w:val="33"/>
          <w:w w:val="100"/>
        </w:rPr>
        <w:t> </w:t>
      </w:r>
      <w:r>
        <w:rPr>
          <w:i/>
          <w:w w:val="100"/>
        </w:rPr>
        <w:t>tem</w:t>
      </w:r>
      <w:r>
        <w:rPr>
          <w:i/>
          <w:spacing w:val="-4"/>
          <w:w w:val="100"/>
        </w:rPr>
        <w:t>p</w:t>
      </w:r>
      <w:r>
        <w:rPr>
          <w:i/>
          <w:w w:val="100"/>
        </w:rPr>
        <w:t>ora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eo</w:t>
      </w:r>
      <w:r>
        <w:rPr>
          <w:i/>
          <w:spacing w:val="37"/>
          <w:w w:val="100"/>
        </w:rPr>
        <w:t> </w:t>
      </w:r>
      <w:r>
        <w:rPr>
          <w:i/>
          <w:w w:val="100"/>
        </w:rPr>
        <w:t>o</w:t>
      </w:r>
      <w:r>
        <w:rPr>
          <w:i/>
          <w:spacing w:val="33"/>
          <w:w w:val="100"/>
        </w:rPr>
        <w:t> </w:t>
      </w:r>
      <w:r>
        <w:rPr>
          <w:i/>
          <w:w w:val="100"/>
        </w:rPr>
        <w:t>co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sor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</w:t>
      </w:r>
      <w:r>
        <w:rPr>
          <w:i/>
          <w:w w:val="100"/>
        </w:rPr>
        <w:t> </w:t>
      </w:r>
      <w:r>
        <w:rPr>
          <w:i/>
          <w:w w:val="100"/>
        </w:rPr>
        <w:t>ord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ar</w:t>
      </w:r>
      <w:r>
        <w:rPr>
          <w:i/>
          <w:spacing w:val="-1"/>
          <w:w w:val="100"/>
        </w:rPr>
        <w:t>i</w:t>
      </w:r>
      <w:r>
        <w:rPr>
          <w:i/>
          <w:w w:val="100"/>
        </w:rPr>
        <w:t>o,</w:t>
      </w:r>
      <w:r>
        <w:rPr>
          <w:i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s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uen</w:t>
      </w:r>
      <w:r>
        <w:rPr>
          <w:i/>
          <w:spacing w:val="-2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co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tu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ti.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t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caso,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ia</w:t>
      </w:r>
      <w:r>
        <w:rPr>
          <w:i/>
          <w:spacing w:val="-2"/>
          <w:w w:val="100"/>
        </w:rPr>
        <w:t>s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un</w:t>
      </w:r>
      <w:r>
        <w:rPr>
          <w:i/>
          <w:w w:val="100"/>
        </w:rPr>
        <w:t> </w:t>
      </w:r>
      <w:r>
        <w:rPr>
          <w:i/>
          <w:w w:val="100"/>
        </w:rPr>
        <w:t>op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ra</w:t>
      </w:r>
      <w:r>
        <w:rPr>
          <w:i/>
          <w:spacing w:val="-1"/>
          <w:w w:val="100"/>
        </w:rPr>
        <w:t>t</w:t>
      </w:r>
      <w:r>
        <w:rPr>
          <w:i/>
          <w:spacing w:val="3"/>
          <w:w w:val="100"/>
        </w:rPr>
        <w:t>o</w:t>
      </w:r>
      <w:r>
        <w:rPr>
          <w:i/>
          <w:w w:val="100"/>
        </w:rPr>
        <w:t>re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occ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rà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agi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ne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so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ia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e,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sede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leg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le,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9"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ar</w:t>
      </w:r>
      <w:r>
        <w:rPr>
          <w:i/>
          <w:spacing w:val="-1"/>
          <w:w w:val="100"/>
        </w:rPr>
        <w:t>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ta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.</w:t>
      </w:r>
      <w:r>
        <w:rPr>
          <w:i/>
          <w:w w:val="100"/>
        </w:rPr>
        <w:t>V.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.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o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co</w:t>
      </w:r>
      <w:r>
        <w:rPr>
          <w:i/>
          <w:spacing w:val="-2"/>
          <w:w w:val="100"/>
        </w:rPr>
        <w:t>d</w:t>
      </w:r>
      <w:r>
        <w:rPr>
          <w:i/>
          <w:w w:val="100"/>
        </w:rPr>
        <w:t>ice</w:t>
      </w:r>
      <w:r>
        <w:rPr>
          <w:i/>
          <w:spacing w:val="7"/>
          <w:w w:val="100"/>
        </w:rPr>
        <w:t> </w:t>
      </w:r>
      <w:r>
        <w:rPr>
          <w:i/>
          <w:spacing w:val="-2"/>
          <w:w w:val="100"/>
        </w:rPr>
        <w:t>f</w:t>
      </w:r>
      <w:r>
        <w:rPr>
          <w:i/>
          <w:w w:val="100"/>
        </w:rPr>
        <w:t>isc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le,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le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par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10"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pr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</w:t>
      </w:r>
      <w:r>
        <w:rPr>
          <w:i/>
          <w:spacing w:val="1"/>
          <w:w w:val="100"/>
        </w:rPr>
        <w:t>t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z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ne</w:t>
      </w:r>
      <w:r>
        <w:rPr>
          <w:i/>
          <w:spacing w:val="10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8"/>
          <w:w w:val="100"/>
        </w:rPr>
        <w:t> </w:t>
      </w:r>
      <w:r>
        <w:rPr>
          <w:i/>
          <w:w w:val="100"/>
        </w:rPr>
        <w:t>compe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enza,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quo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a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di</w:t>
      </w:r>
      <w:r>
        <w:rPr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par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i/>
          <w:w w:val="100"/>
        </w:rPr>
        <w:t>ione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’o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er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ogg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ivo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qu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ta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ec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i/>
          <w:w w:val="100"/>
        </w:rPr>
        <w:t>ion</w:t>
      </w:r>
      <w:r>
        <w:rPr>
          <w:rFonts w:ascii="Times New Roman" w:hAnsi="Times New Roman" w:cs="Times New Roman" w:eastAsia="Times New Roman"/>
          <w:i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]</w:t>
      </w:r>
      <w:r>
        <w:rPr>
          <w:rFonts w:ascii="Times New Roman" w:hAnsi="Times New Roman" w:cs="Times New Roman" w:eastAsia="Times New Roman"/>
          <w:i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7" w:h="16840"/>
          <w:pgMar w:header="0" w:footer="1062" w:top="1320" w:bottom="1260" w:left="1020" w:right="1020"/>
        </w:sectPr>
      </w:pPr>
    </w:p>
    <w:p>
      <w:pPr>
        <w:spacing w:line="240" w:lineRule="auto" w:before="80"/>
        <w:ind w:left="571" w:right="0" w:firstLine="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63.279999pt;margin-top:71.708740pt;width:70.240pt;height:37.840pt;mso-position-horizontal-relative:page;mso-position-vertical-relative:paragraph;z-index:-539" coordorigin="9266,1434" coordsize="1405,757">
            <v:group style="position:absolute;left:9276;top:1444;width:1385;height:185" coordorigin="9276,1444" coordsize="1385,185">
              <v:shape style="position:absolute;left:9276;top:1444;width:1385;height:185" coordorigin="9276,1444" coordsize="1385,185" path="m9276,1629l10660,1629,10660,1444,9276,1444,9276,1629xe" filled="t" fillcolor="#F1F1F1" stroked="f">
                <v:path arrowok="t"/>
                <v:fill type="solid"/>
              </v:shape>
            </v:group>
            <v:group style="position:absolute;left:9276;top:1629;width:1385;height:185" coordorigin="9276,1629" coordsize="1385,185">
              <v:shape style="position:absolute;left:9276;top:1629;width:1385;height:185" coordorigin="9276,1629" coordsize="1385,185" path="m9276,1814l10660,1814,10660,1629,9276,1629,9276,1814xe" filled="t" fillcolor="#F1F1F1" stroked="f">
                <v:path arrowok="t"/>
                <v:fill type="solid"/>
              </v:shape>
            </v:group>
            <v:group style="position:absolute;left:9276;top:1814;width:1385;height:182" coordorigin="9276,1814" coordsize="1385,182">
              <v:shape style="position:absolute;left:9276;top:1814;width:1385;height:182" coordorigin="9276,1814" coordsize="1385,182" path="m9276,1996l10660,1996,10660,1814,9276,1814,9276,1996xe" filled="t" fillcolor="#F1F1F1" stroked="f">
                <v:path arrowok="t"/>
                <v:fill type="solid"/>
              </v:shape>
            </v:group>
            <v:group style="position:absolute;left:9276;top:1996;width:1385;height:185" coordorigin="9276,1996" coordsize="1385,185">
              <v:shape style="position:absolute;left:9276;top:1996;width:1385;height:185" coordorigin="9276,1996" coordsize="1385,185" path="m9276,2181l10660,2181,10660,1996,9276,1996,9276,218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a/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gr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240" w:lineRule="auto" w:before="80"/>
        <w:ind w:left="571" w:right="0" w:firstLine="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I.V.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./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tabs>
          <w:tab w:pos="1627" w:val="left" w:leader="none"/>
        </w:tabs>
        <w:spacing w:line="240" w:lineRule="auto" w:before="80"/>
        <w:ind w:left="1507" w:right="0" w:hanging="118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0"/>
        <w:ind w:left="48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1"/>
        <w:ind w:left="48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tabs>
          <w:tab w:pos="1355" w:val="left" w:leader="none"/>
        </w:tabs>
        <w:spacing w:line="240" w:lineRule="auto" w:before="80"/>
        <w:ind w:left="487" w:right="309" w:hanging="8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1560" w:bottom="1260" w:left="1020" w:right="1020"/>
          <w:cols w:num="5" w:equalWidth="0">
            <w:col w:w="2185" w:space="137"/>
            <w:col w:w="1502" w:space="40"/>
            <w:col w:w="2464" w:space="40"/>
            <w:col w:w="1662" w:space="40"/>
            <w:col w:w="179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1428"/>
        <w:gridCol w:w="991"/>
        <w:gridCol w:w="1460"/>
        <w:gridCol w:w="1606"/>
        <w:gridCol w:w="1601"/>
      </w:tblGrid>
      <w:tr>
        <w:trPr>
          <w:trHeight w:val="374" w:hRule="exact"/>
        </w:trPr>
        <w:tc>
          <w:tcPr>
            <w:tcW w:w="2549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6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6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I.V.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./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/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6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6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006FC0"/>
              <w:bottom w:val="nil" w:sz="6" w:space="0" w:color="auto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5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/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5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7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esec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after="0" w:line="175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1560" w:bottom="1260" w:left="1020" w:right="10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1428"/>
        <w:gridCol w:w="991"/>
        <w:gridCol w:w="1460"/>
        <w:gridCol w:w="1606"/>
        <w:gridCol w:w="1601"/>
      </w:tblGrid>
      <w:tr>
        <w:trPr>
          <w:trHeight w:val="377" w:hRule="exact"/>
        </w:trPr>
        <w:tc>
          <w:tcPr>
            <w:tcW w:w="255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6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60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255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6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60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255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6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60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821" w:val="left" w:leader="none"/>
        </w:tabs>
        <w:spacing w:line="273" w:lineRule="auto" w:before="55"/>
        <w:ind w:left="821" w:right="117" w:hanging="281"/>
        <w:jc w:val="both"/>
      </w:pPr>
      <w:r>
        <w:rPr>
          <w:w w:val="100"/>
        </w:rPr>
        <w:t>nel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ruppa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poranei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ordi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</w:t>
      </w:r>
      <w:r>
        <w:rPr>
          <w:spacing w:val="-2"/>
          <w:w w:val="100"/>
        </w:rPr>
        <w:t>e</w:t>
      </w:r>
      <w:r>
        <w:rPr>
          <w:w w:val="100"/>
        </w:rPr>
        <w:t>ndi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g</w:t>
      </w:r>
      <w:r>
        <w:rPr>
          <w:w w:val="100"/>
        </w:rPr>
        <w:t>na,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iudica</w:t>
      </w:r>
      <w:r>
        <w:rPr>
          <w:spacing w:val="-2"/>
          <w:w w:val="100"/>
        </w:rPr>
        <w:t>z</w:t>
      </w:r>
      <w:r>
        <w:rPr>
          <w:w w:val="100"/>
        </w:rPr>
        <w:t>ione,</w:t>
      </w:r>
      <w:r>
        <w:rPr>
          <w:spacing w:val="14"/>
          <w:w w:val="100"/>
        </w:rPr>
        <w:t> 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l</w:t>
      </w:r>
      <w:r>
        <w:rPr>
          <w:w w:val="100"/>
        </w:rPr>
        <w:t>ina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ri</w:t>
      </w:r>
      <w:r>
        <w:rPr>
          <w:spacing w:val="-3"/>
          <w:w w:val="100"/>
        </w:rPr>
        <w:t>g</w:t>
      </w:r>
      <w:r>
        <w:rPr>
          <w:w w:val="100"/>
        </w:rPr>
        <w:t>ua</w:t>
      </w:r>
      <w:r>
        <w:rPr>
          <w:spacing w:val="-2"/>
          <w:w w:val="100"/>
        </w:rPr>
        <w:t>r</w:t>
      </w:r>
      <w:r>
        <w:rPr>
          <w:w w:val="100"/>
        </w:rPr>
        <w:t>do</w:t>
      </w:r>
      <w:r>
        <w:rPr>
          <w:spacing w:val="14"/>
          <w:w w:val="100"/>
        </w:rPr>
        <w:t> </w:t>
      </w:r>
      <w:r>
        <w:rPr>
          <w:w w:val="100"/>
        </w:rPr>
        <w:t>ai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ruppa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m</w:t>
      </w:r>
      <w:r>
        <w:rPr>
          <w:w w:val="100"/>
        </w:rPr>
        <w:t>poran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cons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si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odice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indi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nf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andato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ll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spe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rap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an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presa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qua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andata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ip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à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andan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/</w:t>
      </w:r>
      <w:r>
        <w:rPr>
          <w:w w:val="100"/>
        </w:rPr>
        <w:t>cons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 w:before="72"/>
        <w:ind w:left="833" w:right="114" w:hanging="1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8.024002pt;margin-top:4.749534pt;width:18pt;height:10.92pt;mso-position-horizontal-relative:page;mso-position-vertical-relative:paragraph;z-index:-538" type="#_x0000_t75" stroked="false">
            <v:imagedata r:id="rId17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aggrega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mpre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aderen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rete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45,</w:t>
      </w:r>
      <w:r>
        <w:rPr>
          <w:rFonts w:ascii="Times New Roman" w:hAnsi="Times New Roman" w:cs="Times New Roman" w:eastAsia="Times New Roman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50/20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1"/>
          <w:numId w:val="2"/>
        </w:numPr>
        <w:tabs>
          <w:tab w:pos="1246" w:val="left" w:leader="none"/>
        </w:tabs>
        <w:ind w:left="1246" w:right="0" w:hanging="360"/>
        <w:jc w:val="left"/>
      </w:pPr>
      <w:r>
        <w:rPr>
          <w:w w:val="100"/>
        </w:rPr>
        <w:t>dot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or</w:t>
      </w:r>
      <w:r>
        <w:rPr>
          <w:spacing w:val="-3"/>
          <w:w w:val="100"/>
        </w:rPr>
        <w:t>g</w:t>
      </w:r>
      <w:r>
        <w:rPr>
          <w:w w:val="100"/>
        </w:rPr>
        <w:t>ano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pot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rap</w:t>
      </w:r>
      <w:r>
        <w:rPr>
          <w:spacing w:val="-2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ità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a;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2"/>
        </w:numPr>
        <w:tabs>
          <w:tab w:pos="1246" w:val="left" w:leader="none"/>
        </w:tabs>
        <w:ind w:left="1246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dot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une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pot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rap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2"/>
        </w:numPr>
        <w:tabs>
          <w:tab w:pos="1246" w:val="left" w:leader="none"/>
        </w:tabs>
        <w:spacing w:line="251" w:lineRule="auto"/>
        <w:ind w:left="1246" w:right="11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sp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ano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une,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ov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ano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une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pri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app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ov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req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qua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assu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12" w:right="116"/>
        <w:jc w:val="both"/>
        <w:rPr>
          <w:i w:val="0"/>
        </w:rPr>
      </w:pPr>
      <w:r>
        <w:rPr>
          <w:i/>
          <w:w w:val="100"/>
        </w:rPr>
        <w:t>[I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qua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ri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os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an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-2"/>
          <w:w w:val="100"/>
        </w:rPr>
        <w:t>v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o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ess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re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com</w:t>
      </w:r>
      <w:r>
        <w:rPr>
          <w:i/>
          <w:spacing w:val="-4"/>
          <w:w w:val="100"/>
        </w:rPr>
        <w:t>p</w:t>
      </w:r>
      <w:r>
        <w:rPr>
          <w:i/>
          <w:w w:val="100"/>
        </w:rPr>
        <w:t>il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ti</w:t>
      </w:r>
      <w:r>
        <w:rPr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u w:val="thick" w:color="000000"/>
        </w:rPr>
        <w:t>ol</w:t>
      </w:r>
      <w:r>
        <w:rPr>
          <w:rFonts w:ascii="Times New Roman" w:hAnsi="Times New Roman" w:cs="Times New Roman" w:eastAsia="Times New Roman"/>
          <w:b/>
          <w:bCs/>
          <w:i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</w:rPr>
      </w:r>
      <w:r>
        <w:rPr>
          <w:i/>
          <w:w w:val="100"/>
        </w:rPr>
        <w:t>in</w:t>
      </w:r>
      <w:r>
        <w:rPr>
          <w:i/>
          <w:spacing w:val="2"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aso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ag</w:t>
      </w:r>
      <w:r>
        <w:rPr>
          <w:i/>
          <w:spacing w:val="-3"/>
          <w:w w:val="100"/>
        </w:rPr>
        <w:t>g</w:t>
      </w:r>
      <w:r>
        <w:rPr>
          <w:i/>
          <w:w w:val="100"/>
        </w:rPr>
        <w:t>reg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z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ne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rese</w:t>
      </w:r>
      <w:r>
        <w:rPr>
          <w:i/>
          <w:spacing w:val="3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te.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In</w:t>
      </w:r>
      <w:r>
        <w:rPr>
          <w:i/>
          <w:w w:val="100"/>
        </w:rPr>
        <w:t> </w:t>
      </w:r>
      <w:r>
        <w:rPr>
          <w:i/>
          <w:w w:val="100"/>
        </w:rPr>
        <w:t>tal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caso,</w:t>
      </w:r>
      <w:r>
        <w:rPr>
          <w:i/>
          <w:spacing w:val="2"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er</w:t>
      </w:r>
      <w:r>
        <w:rPr>
          <w:i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cuna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pr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ad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ren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al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co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tr</w:t>
      </w:r>
      <w:r>
        <w:rPr>
          <w:i/>
          <w:spacing w:val="1"/>
          <w:w w:val="100"/>
        </w:rPr>
        <w:t>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to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te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h</w:t>
      </w:r>
      <w:r>
        <w:rPr>
          <w:i/>
          <w:w w:val="100"/>
        </w:rPr>
        <w:t>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par</w:t>
      </w:r>
      <w:r>
        <w:rPr>
          <w:i/>
          <w:spacing w:val="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ano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gara</w:t>
      </w:r>
      <w:r>
        <w:rPr>
          <w:i/>
          <w:spacing w:val="5"/>
          <w:w w:val="100"/>
        </w:rPr>
        <w:t> </w:t>
      </w:r>
      <w:r>
        <w:rPr>
          <w:i/>
          <w:spacing w:val="-3"/>
          <w:w w:val="100"/>
        </w:rPr>
        <w:t>o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corr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rà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re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gi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ne</w:t>
      </w:r>
      <w:r>
        <w:rPr>
          <w:i/>
          <w:w w:val="100"/>
        </w:rPr>
        <w:t> </w:t>
      </w:r>
      <w:r>
        <w:rPr>
          <w:i/>
          <w:w w:val="100"/>
        </w:rPr>
        <w:t>soci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le,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pa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ta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I.V.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.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o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cod</w:t>
      </w:r>
      <w:r>
        <w:rPr>
          <w:i/>
          <w:spacing w:val="1"/>
          <w:w w:val="100"/>
        </w:rPr>
        <w:t>i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e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fi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le,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sede</w:t>
      </w:r>
      <w:r>
        <w:rPr>
          <w:i/>
          <w:spacing w:val="2"/>
          <w:w w:val="100"/>
        </w:rPr>
        <w:t> 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ega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e,</w:t>
      </w:r>
      <w:r>
        <w:rPr>
          <w:i/>
          <w:spacing w:val="5"/>
          <w:w w:val="100"/>
        </w:rPr>
        <w:t> 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r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ta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ione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comp</w:t>
      </w:r>
      <w:r>
        <w:rPr>
          <w:i/>
          <w:spacing w:val="-3"/>
          <w:w w:val="100"/>
        </w:rPr>
        <w:t>e</w:t>
      </w:r>
      <w:r>
        <w:rPr>
          <w:i/>
          <w:w w:val="100"/>
        </w:rPr>
        <w:t>ten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a,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ta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par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i/>
          <w:w w:val="100"/>
        </w:rPr>
        <w:t>ione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’o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er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ogg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ivo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qu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ta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ec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pr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</w:t>
      </w:r>
      <w:r>
        <w:rPr>
          <w:i/>
          <w:spacing w:val="1"/>
          <w:w w:val="100"/>
        </w:rPr>
        <w:t>t</w:t>
      </w:r>
      <w:r>
        <w:rPr>
          <w:i/>
          <w:spacing w:val="-3"/>
          <w:w w:val="100"/>
        </w:rPr>
        <w:t>a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ion</w:t>
      </w:r>
      <w:r>
        <w:rPr>
          <w:i/>
          <w:spacing w:val="-5"/>
          <w:w w:val="100"/>
        </w:rPr>
        <w:t>e</w:t>
      </w:r>
      <w:r>
        <w:rPr>
          <w:i/>
          <w:w w:val="100"/>
        </w:rPr>
        <w:t>]</w:t>
      </w:r>
      <w:r>
        <w:rPr>
          <w:i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426"/>
        <w:gridCol w:w="1016"/>
        <w:gridCol w:w="1466"/>
        <w:gridCol w:w="1685"/>
        <w:gridCol w:w="1442"/>
      </w:tblGrid>
      <w:tr>
        <w:trPr>
          <w:trHeight w:val="790" w:hRule="exact"/>
        </w:trPr>
        <w:tc>
          <w:tcPr>
            <w:tcW w:w="259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745" w:right="747" w:firstLine="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41" w:right="242" w:hanging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I.V.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./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48" w:right="2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8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3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668" w:right="502" w:hanging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259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01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6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42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0" w:footer="1062" w:top="1300" w:bottom="1260" w:left="1020" w:right="1020"/>
        </w:sectPr>
      </w:pPr>
    </w:p>
    <w:p>
      <w:pPr>
        <w:spacing w:line="240" w:lineRule="auto" w:before="80"/>
        <w:ind w:left="341" w:right="0" w:firstLine="66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ind w:left="34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240" w:lineRule="auto" w:before="80"/>
        <w:ind w:left="353" w:right="0" w:hanging="1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I.V.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./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82" w:lineRule="exact" w:before="4"/>
        <w:ind w:left="350" w:right="4" w:hanging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tabs>
          <w:tab w:pos="1599" w:val="left" w:leader="none"/>
        </w:tabs>
        <w:spacing w:line="240" w:lineRule="auto" w:before="80"/>
        <w:ind w:left="1479" w:right="0" w:hanging="113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0"/>
        <w:ind w:left="33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1"/>
        <w:ind w:left="34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240" w:lineRule="auto" w:before="80"/>
        <w:ind w:left="487" w:right="705" w:hanging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ind w:left="0" w:right="21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esec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1560" w:bottom="1260" w:left="1020" w:right="1020"/>
          <w:cols w:num="5" w:equalWidth="0">
            <w:col w:w="2718" w:space="215"/>
            <w:col w:w="822" w:space="94"/>
            <w:col w:w="2436" w:space="126"/>
            <w:col w:w="1521" w:space="313"/>
            <w:col w:w="16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643" w:val="left" w:leader="none"/>
        </w:tabs>
        <w:spacing w:before="72"/>
        <w:ind w:left="643" w:right="0" w:hanging="190"/>
        <w:jc w:val="left"/>
        <w:rPr>
          <w:b w:val="0"/>
          <w:bCs w:val="0"/>
        </w:rPr>
      </w:pPr>
      <w:r>
        <w:rPr/>
        <w:pict>
          <v:group style="position:absolute;margin-left:56.109982pt;margin-top:-120.370453pt;width:482.84002pt;height:103.80998pt;mso-position-horizontal-relative:page;mso-position-vertical-relative:paragraph;z-index:-537" coordorigin="1122,-2407" coordsize="9657,2076">
            <v:group style="position:absolute;left:1140;top:-2397;width:2826;height:920" coordorigin="1140,-2397" coordsize="2826,920">
              <v:shape style="position:absolute;left:1140;top:-2397;width:2826;height:920" coordorigin="1140,-2397" coordsize="2826,920" path="m1140,-1477l3966,-1477,3966,-2397,1140,-2397,1140,-1477xe" filled="t" fillcolor="#F1F1F1" stroked="f">
                <v:path arrowok="t"/>
                <v:fill type="solid"/>
              </v:shape>
            </v:group>
            <v:group style="position:absolute;left:1241;top:-2397;width:2621;height:182" coordorigin="1241,-2397" coordsize="2621,182">
              <v:shape style="position:absolute;left:1241;top:-2397;width:2621;height:182" coordorigin="1241,-2397" coordsize="2621,182" path="m1241,-2214l3862,-2214,3862,-2397,1241,-2397,1241,-2214xe" filled="t" fillcolor="#F1F1F1" stroked="f">
                <v:path arrowok="t"/>
                <v:fill type="solid"/>
              </v:shape>
            </v:group>
            <v:group style="position:absolute;left:1241;top:-2214;width:2621;height:185" coordorigin="1241,-2214" coordsize="2621,185">
              <v:shape style="position:absolute;left:1241;top:-2214;width:2621;height:185" coordorigin="1241,-2214" coordsize="2621,185" path="m1241,-2029l3862,-2029,3862,-2214,1241,-2214,1241,-2029xe" filled="t" fillcolor="#F1F1F1" stroked="f">
                <v:path arrowok="t"/>
                <v:fill type="solid"/>
              </v:shape>
            </v:group>
            <v:group style="position:absolute;left:1241;top:-2029;width:2621;height:185" coordorigin="1241,-2029" coordsize="2621,185">
              <v:shape style="position:absolute;left:1241;top:-2029;width:2621;height:185" coordorigin="1241,-2029" coordsize="2621,185" path="m1241,-1844l3862,-1844,3862,-2029,1241,-2029,1241,-1844xe" filled="t" fillcolor="#F1F1F1" stroked="f">
                <v:path arrowok="t"/>
                <v:fill type="solid"/>
              </v:shape>
            </v:group>
            <v:group style="position:absolute;left:1241;top:-1844;width:2621;height:182" coordorigin="1241,-1844" coordsize="2621,182">
              <v:shape style="position:absolute;left:1241;top:-1844;width:2621;height:182" coordorigin="1241,-1844" coordsize="2621,182" path="m1241,-1662l3862,-1662,3862,-1844,1241,-1844,1241,-1662xe" filled="t" fillcolor="#F1F1F1" stroked="f">
                <v:path arrowok="t"/>
                <v:fill type="solid"/>
              </v:shape>
            </v:group>
            <v:group style="position:absolute;left:3975;top:-2397;width:1123;height:920" coordorigin="3975,-2397" coordsize="1123,920">
              <v:shape style="position:absolute;left:3975;top:-2397;width:1123;height:920" coordorigin="3975,-2397" coordsize="1123,920" path="m3975,-1477l5099,-1477,5099,-2397,3975,-2397,3975,-1477xe" filled="t" fillcolor="#F1F1F1" stroked="f">
                <v:path arrowok="t"/>
                <v:fill type="solid"/>
              </v:shape>
            </v:group>
            <v:group style="position:absolute;left:4079;top:-2397;width:917;height:182" coordorigin="4079,-2397" coordsize="917,182">
              <v:shape style="position:absolute;left:4079;top:-2397;width:917;height:182" coordorigin="4079,-2397" coordsize="917,182" path="m4079,-2214l4995,-2214,4995,-2397,4079,-2397,4079,-2214xe" filled="t" fillcolor="#F1F1F1" stroked="f">
                <v:path arrowok="t"/>
                <v:fill type="solid"/>
              </v:shape>
            </v:group>
            <v:group style="position:absolute;left:4079;top:-2214;width:917;height:185" coordorigin="4079,-2214" coordsize="917,185">
              <v:shape style="position:absolute;left:4079;top:-2214;width:917;height:185" coordorigin="4079,-2214" coordsize="917,185" path="m4079,-2029l4995,-2029,4995,-2214,4079,-2214,4079,-2029xe" filled="t" fillcolor="#F1F1F1" stroked="f">
                <v:path arrowok="t"/>
                <v:fill type="solid"/>
              </v:shape>
            </v:group>
            <v:group style="position:absolute;left:4079;top:-2029;width:917;height:185" coordorigin="4079,-2029" coordsize="917,185">
              <v:shape style="position:absolute;left:4079;top:-2029;width:917;height:185" coordorigin="4079,-2029" coordsize="917,185" path="m4079,-1844l4995,-1844,4995,-2029,4079,-2029,4079,-1844xe" filled="t" fillcolor="#F1F1F1" stroked="f">
                <v:path arrowok="t"/>
                <v:fill type="solid"/>
              </v:shape>
            </v:group>
            <v:group style="position:absolute;left:4079;top:-1844;width:917;height:182" coordorigin="4079,-1844" coordsize="917,182">
              <v:shape style="position:absolute;left:4079;top:-1844;width:917;height:182" coordorigin="4079,-1844" coordsize="917,182" path="m4079,-1662l4995,-1662,4995,-1844,4079,-1844,4079,-1662xe" filled="t" fillcolor="#F1F1F1" stroked="f">
                <v:path arrowok="t"/>
                <v:fill type="solid"/>
              </v:shape>
            </v:group>
            <v:group style="position:absolute;left:4079;top:-1662;width:917;height:185" coordorigin="4079,-1662" coordsize="917,185">
              <v:shape style="position:absolute;left:4079;top:-1662;width:917;height:185" coordorigin="4079,-1662" coordsize="917,185" path="m4079,-1477l4995,-1477,4995,-1662,4079,-1662,4079,-1477xe" filled="t" fillcolor="#F1F1F1" stroked="f">
                <v:path arrowok="t"/>
                <v:fill type="solid"/>
              </v:shape>
            </v:group>
            <v:group style="position:absolute;left:5108;top:-2397;width:984;height:920" coordorigin="5108,-2397" coordsize="984,920">
              <v:shape style="position:absolute;left:5108;top:-2397;width:984;height:920" coordorigin="5108,-2397" coordsize="984,920" path="m5108,-1477l6092,-1477,6092,-2397,5108,-2397,5108,-1477xe" filled="t" fillcolor="#F1F1F1" stroked="f">
                <v:path arrowok="t"/>
                <v:fill type="solid"/>
              </v:shape>
            </v:group>
            <v:group style="position:absolute;left:5211;top:-2397;width:778;height:182" coordorigin="5211,-2397" coordsize="778,182">
              <v:shape style="position:absolute;left:5211;top:-2397;width:778;height:182" coordorigin="5211,-2397" coordsize="778,182" path="m5211,-2214l5989,-2214,5989,-2397,5211,-2397,5211,-2214xe" filled="t" fillcolor="#F1F1F1" stroked="f">
                <v:path arrowok="t"/>
                <v:fill type="solid"/>
              </v:shape>
            </v:group>
            <v:group style="position:absolute;left:5211;top:-2214;width:778;height:185" coordorigin="5211,-2214" coordsize="778,185">
              <v:shape style="position:absolute;left:5211;top:-2214;width:778;height:185" coordorigin="5211,-2214" coordsize="778,185" path="m5211,-2029l5989,-2029,5989,-2214,5211,-2214,5211,-2029xe" filled="t" fillcolor="#F1F1F1" stroked="f">
                <v:path arrowok="t"/>
                <v:fill type="solid"/>
              </v:shape>
            </v:group>
            <v:group style="position:absolute;left:6102;top:-2397;width:1452;height:920" coordorigin="6102,-2397" coordsize="1452,920">
              <v:shape style="position:absolute;left:6102;top:-2397;width:1452;height:920" coordorigin="6102,-2397" coordsize="1452,920" path="m6102,-1477l7554,-1477,7554,-2397,6102,-2397,6102,-1477xe" filled="t" fillcolor="#F1F1F1" stroked="f">
                <v:path arrowok="t"/>
                <v:fill type="solid"/>
              </v:shape>
            </v:group>
            <v:group style="position:absolute;left:6205;top:-2397;width:1246;height:182" coordorigin="6205,-2397" coordsize="1246,182">
              <v:shape style="position:absolute;left:6205;top:-2397;width:1246;height:182" coordorigin="6205,-2397" coordsize="1246,182" path="m6205,-2214l7451,-2214,7451,-2397,6205,-2397,6205,-2214xe" filled="t" fillcolor="#F1F1F1" stroked="f">
                <v:path arrowok="t"/>
                <v:fill type="solid"/>
              </v:shape>
            </v:group>
            <v:group style="position:absolute;left:6205;top:-2214;width:1246;height:185" coordorigin="6205,-2214" coordsize="1246,185">
              <v:shape style="position:absolute;left:6205;top:-2214;width:1246;height:185" coordorigin="6205,-2214" coordsize="1246,185" path="m6205,-2029l7451,-2029,7451,-2214,6205,-2214,6205,-2029xe" filled="t" fillcolor="#F1F1F1" stroked="f">
                <v:path arrowok="t"/>
                <v:fill type="solid"/>
              </v:shape>
            </v:group>
            <v:group style="position:absolute;left:6205;top:-2029;width:1246;height:185" coordorigin="6205,-2029" coordsize="1246,185">
              <v:shape style="position:absolute;left:6205;top:-2029;width:1246;height:185" coordorigin="6205,-2029" coordsize="1246,185" path="m6205,-1844l7451,-1844,7451,-2029,6205,-2029,6205,-1844xe" filled="t" fillcolor="#F1F1F1" stroked="f">
                <v:path arrowok="t"/>
                <v:fill type="solid"/>
              </v:shape>
            </v:group>
            <v:group style="position:absolute;left:6205;top:-1844;width:1246;height:182" coordorigin="6205,-1844" coordsize="1246,182">
              <v:shape style="position:absolute;left:6205;top:-1844;width:1246;height:182" coordorigin="6205,-1844" coordsize="1246,182" path="m6205,-1662l7451,-1662,7451,-1844,6205,-1844,6205,-1662xe" filled="t" fillcolor="#F1F1F1" stroked="f">
                <v:path arrowok="t"/>
                <v:fill type="solid"/>
              </v:shape>
            </v:group>
            <v:group style="position:absolute;left:7564;top:-2397;width:1596;height:920" coordorigin="7564,-2397" coordsize="1596,920">
              <v:shape style="position:absolute;left:7564;top:-2397;width:1596;height:920" coordorigin="7564,-2397" coordsize="1596,920" path="m7564,-1477l9160,-1477,9160,-2397,7564,-2397,7564,-1477xe" filled="t" fillcolor="#F1F1F1" stroked="f">
                <v:path arrowok="t"/>
                <v:fill type="solid"/>
              </v:shape>
            </v:group>
            <v:group style="position:absolute;left:7667;top:-2397;width:1390;height:182" coordorigin="7667,-2397" coordsize="1390,182">
              <v:shape style="position:absolute;left:7667;top:-2397;width:1390;height:182" coordorigin="7667,-2397" coordsize="1390,182" path="m7667,-2214l9057,-2214,9057,-2397,7667,-2397,7667,-2214xe" filled="t" fillcolor="#F1F1F1" stroked="f">
                <v:path arrowok="t"/>
                <v:fill type="solid"/>
              </v:shape>
            </v:group>
            <v:group style="position:absolute;left:7667;top:-2214;width:1390;height:185" coordorigin="7667,-2214" coordsize="1390,185">
              <v:shape style="position:absolute;left:7667;top:-2214;width:1390;height:185" coordorigin="7667,-2214" coordsize="1390,185" path="m7667,-2029l9057,-2029,9057,-2214,7667,-2214,7667,-2029xe" filled="t" fillcolor="#F1F1F1" stroked="f">
                <v:path arrowok="t"/>
                <v:fill type="solid"/>
              </v:shape>
            </v:group>
            <v:group style="position:absolute;left:7667;top:-2029;width:1390;height:185" coordorigin="7667,-2029" coordsize="1390,185">
              <v:shape style="position:absolute;left:7667;top:-2029;width:1390;height:185" coordorigin="7667,-2029" coordsize="1390,185" path="m7667,-1844l9057,-1844,9057,-2029,7667,-2029,7667,-1844xe" filled="t" fillcolor="#F1F1F1" stroked="f">
                <v:path arrowok="t"/>
                <v:fill type="solid"/>
              </v:shape>
            </v:group>
            <v:group style="position:absolute;left:7667;top:-1844;width:1390;height:182" coordorigin="7667,-1844" coordsize="1390,182">
              <v:shape style="position:absolute;left:7667;top:-1844;width:1390;height:182" coordorigin="7667,-1844" coordsize="1390,182" path="m7667,-1662l9057,-1662,9057,-1844,7667,-1844,7667,-1662xe" filled="t" fillcolor="#F1F1F1" stroked="f">
                <v:path arrowok="t"/>
                <v:fill type="solid"/>
              </v:shape>
            </v:group>
            <v:group style="position:absolute;left:9170;top:-2397;width:1594;height:920" coordorigin="9170,-2397" coordsize="1594,920">
              <v:shape style="position:absolute;left:9170;top:-2397;width:1594;height:920" coordorigin="9170,-2397" coordsize="1594,920" path="m9170,-1477l10764,-1477,10764,-2397,9170,-2397,9170,-1477xe" filled="t" fillcolor="#F1F1F1" stroked="f">
                <v:path arrowok="t"/>
                <v:fill type="solid"/>
              </v:shape>
            </v:group>
            <v:group style="position:absolute;left:9273;top:-2397;width:1387;height:182" coordorigin="9273,-2397" coordsize="1387,182">
              <v:shape style="position:absolute;left:9273;top:-2397;width:1387;height:182" coordorigin="9273,-2397" coordsize="1387,182" path="m9273,-2214l10660,-2214,10660,-2397,9273,-2397,9273,-2214xe" filled="t" fillcolor="#F1F1F1" stroked="f">
                <v:path arrowok="t"/>
                <v:fill type="solid"/>
              </v:shape>
            </v:group>
            <v:group style="position:absolute;left:9273;top:-2214;width:1387;height:185" coordorigin="9273,-2214" coordsize="1387,185">
              <v:shape style="position:absolute;left:9273;top:-2214;width:1387;height:185" coordorigin="9273,-2214" coordsize="1387,185" path="m9273,-2029l10660,-2029,10660,-2214,9273,-2214,9273,-2029xe" filled="t" fillcolor="#F1F1F1" stroked="f">
                <v:path arrowok="t"/>
                <v:fill type="solid"/>
              </v:shape>
            </v:group>
            <v:group style="position:absolute;left:9273;top:-2029;width:1387;height:185" coordorigin="9273,-2029" coordsize="1387,185">
              <v:shape style="position:absolute;left:9273;top:-2029;width:1387;height:185" coordorigin="9273,-2029" coordsize="1387,185" path="m9273,-1844l10660,-1844,10660,-2029,9273,-2029,9273,-1844xe" filled="t" fillcolor="#F1F1F1" stroked="f">
                <v:path arrowok="t"/>
                <v:fill type="solid"/>
              </v:shape>
            </v:group>
            <v:group style="position:absolute;left:9273;top:-1844;width:1387;height:182" coordorigin="9273,-1844" coordsize="1387,182">
              <v:shape style="position:absolute;left:9273;top:-1844;width:1387;height:182" coordorigin="9273,-1844" coordsize="1387,182" path="m9273,-1662l10660,-1662,10660,-1844,9273,-1844,9273,-1662xe" filled="t" fillcolor="#F1F1F1" stroked="f">
                <v:path arrowok="t"/>
                <v:fill type="solid"/>
              </v:shape>
            </v:group>
            <v:group style="position:absolute;left:1128;top:-2402;width:9645;height:2" coordorigin="1128,-2402" coordsize="9645,2">
              <v:shape style="position:absolute;left:1128;top:-2402;width:9645;height:2" coordorigin="1128,-2402" coordsize="9645,0" path="m1128,-2402l10773,-2402e" filled="f" stroked="t" strokeweight=".579980pt" strokecolor="#006FC0">
                <v:path arrowok="t"/>
              </v:shape>
            </v:group>
            <v:group style="position:absolute;left:1133;top:-2397;width:2;height:2055" coordorigin="1133,-2397" coordsize="2,2055">
              <v:shape style="position:absolute;left:1133;top:-2397;width:2;height:2055" coordorigin="1133,-2397" coordsize="0,2055" path="m1133,-2397l1133,-342e" filled="f" stroked="t" strokeweight=".580pt" strokecolor="#006FC0">
                <v:path arrowok="t"/>
              </v:shape>
            </v:group>
            <v:group style="position:absolute;left:3968;top:-2397;width:2;height:2055" coordorigin="3968,-2397" coordsize="2,2055">
              <v:shape style="position:absolute;left:3968;top:-2397;width:2;height:2055" coordorigin="3968,-2397" coordsize="0,2055" path="m3968,-2397l3968,-342e" filled="f" stroked="t" strokeweight=".580pt" strokecolor="#006FC0">
                <v:path arrowok="t"/>
              </v:shape>
            </v:group>
            <v:group style="position:absolute;left:5103;top:-2397;width:2;height:2055" coordorigin="5103,-2397" coordsize="2,2055">
              <v:shape style="position:absolute;left:5103;top:-2397;width:2;height:2055" coordorigin="5103,-2397" coordsize="0,2055" path="m5103,-2397l5103,-342e" filled="f" stroked="t" strokeweight=".580pt" strokecolor="#006FC0">
                <v:path arrowok="t"/>
              </v:shape>
            </v:group>
            <v:group style="position:absolute;left:6097;top:-2397;width:2;height:2055" coordorigin="6097,-2397" coordsize="2,2055">
              <v:shape style="position:absolute;left:6097;top:-2397;width:2;height:2055" coordorigin="6097,-2397" coordsize="0,2055" path="m6097,-2397l6097,-342e" filled="f" stroked="t" strokeweight=".58001pt" strokecolor="#006FC0">
                <v:path arrowok="t"/>
              </v:shape>
            </v:group>
            <v:group style="position:absolute;left:7559;top:-2397;width:2;height:2055" coordorigin="7559,-2397" coordsize="2,2055">
              <v:shape style="position:absolute;left:7559;top:-2397;width:2;height:2055" coordorigin="7559,-2397" coordsize="0,2055" path="m7559,-2397l7559,-342e" filled="f" stroked="t" strokeweight=".58001pt" strokecolor="#006FC0">
                <v:path arrowok="t"/>
              </v:shape>
            </v:group>
            <v:group style="position:absolute;left:9163;top:-2397;width:2;height:2055" coordorigin="9163,-2397" coordsize="2,2055">
              <v:shape style="position:absolute;left:9163;top:-2397;width:2;height:2055" coordorigin="9163,-2397" coordsize="0,2055" path="m9163,-2397l9163,-342e" filled="f" stroked="t" strokeweight=".58001pt" strokecolor="#006FC0">
                <v:path arrowok="t"/>
              </v:shape>
            </v:group>
            <v:group style="position:absolute;left:10768;top:-2397;width:2;height:2055" coordorigin="10768,-2397" coordsize="2,2055">
              <v:shape style="position:absolute;left:10768;top:-2397;width:2;height:2055" coordorigin="10768,-2397" coordsize="0,2055" path="m10768,-2397l10768,-342e" filled="f" stroked="t" strokeweight=".579980pt" strokecolor="#006FC0">
                <v:path arrowok="t"/>
              </v:shape>
            </v:group>
            <v:group style="position:absolute;left:1128;top:-1472;width:9645;height:2" coordorigin="1128,-1472" coordsize="9645,2">
              <v:shape style="position:absolute;left:1128;top:-1472;width:9645;height:2" coordorigin="1128,-1472" coordsize="9645,0" path="m1128,-1472l10773,-1472e" filled="f" stroked="t" strokeweight=".579980pt" strokecolor="#006FC0">
                <v:path arrowok="t"/>
              </v:shape>
            </v:group>
            <v:group style="position:absolute;left:1128;top:-1093;width:9645;height:2" coordorigin="1128,-1093" coordsize="9645,2">
              <v:shape style="position:absolute;left:1128;top:-1093;width:9645;height:2" coordorigin="1128,-1093" coordsize="9645,0" path="m1128,-1093l10773,-1093e" filled="f" stroked="t" strokeweight=".58004pt" strokecolor="#006FC0">
                <v:path arrowok="t"/>
              </v:shape>
            </v:group>
            <v:group style="position:absolute;left:1128;top:-716;width:9645;height:2" coordorigin="1128,-716" coordsize="9645,2">
              <v:shape style="position:absolute;left:1128;top:-716;width:9645;height:2" coordorigin="1128,-716" coordsize="9645,0" path="m1128,-716l10773,-716e" filled="f" stroked="t" strokeweight=".579980pt" strokecolor="#006FC0">
                <v:path arrowok="t"/>
              </v:shape>
            </v:group>
            <v:group style="position:absolute;left:1128;top:-337;width:9645;height:2" coordorigin="1128,-337" coordsize="9645,2">
              <v:shape style="position:absolute;left:1128;top:-337;width:9645;height:2" coordorigin="1128,-337" coordsize="9645,0" path="m1128,-337l10773,-337e" filled="f" stroked="t" strokeweight=".579980pt" strokecolor="#006FC0">
                <v:path arrowok="t"/>
              </v:shape>
            </v:group>
            <w10:wrap type="none"/>
          </v:group>
        </w:pict>
      </w:r>
      <w:r>
        <w:rPr>
          <w:spacing w:val="-2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IE</w:t>
      </w:r>
      <w:r>
        <w:rPr>
          <w:b w:val="0"/>
          <w:bCs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left="112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tal</w:t>
      </w:r>
      <w:r>
        <w:rPr>
          <w:spacing w:val="-2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espon</w:t>
      </w:r>
      <w:r>
        <w:rPr>
          <w:spacing w:val="-2"/>
          <w:w w:val="100"/>
        </w:rPr>
        <w:t>s</w:t>
      </w:r>
      <w:r>
        <w:rPr>
          <w:w w:val="100"/>
        </w:rPr>
        <w:t>ab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ità,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"/>
        </w:numPr>
        <w:tabs>
          <w:tab w:pos="540" w:val="left" w:leader="none"/>
        </w:tabs>
        <w:spacing w:line="278" w:lineRule="auto"/>
        <w:ind w:left="540" w:right="116" w:hanging="4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color w:val="00000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sso</w:t>
      </w:r>
      <w:r>
        <w:rPr>
          <w:rFonts w:ascii="Times New Roman" w:hAnsi="Times New Roman" w:cs="Times New Roman" w:eastAsia="Times New Roman"/>
          <w:color w:val="000000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tendo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unica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ioni</w:t>
      </w:r>
      <w:r>
        <w:rPr>
          <w:rFonts w:ascii="Times New Roman" w:hAnsi="Times New Roman" w:cs="Times New Roman" w:eastAsia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00000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Sta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color w:val="00000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ppa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color w:val="00000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sono</w:t>
      </w:r>
      <w:r>
        <w:rPr>
          <w:rFonts w:ascii="Times New Roman" w:hAnsi="Times New Roman" w:cs="Times New Roman" w:eastAsia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uen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4"/>
        </w:numPr>
        <w:tabs>
          <w:tab w:pos="821" w:val="left" w:leader="none"/>
          <w:tab w:pos="8483" w:val="left" w:leader="none"/>
        </w:tabs>
        <w:ind w:left="821" w:right="0" w:hanging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1560" w:bottom="1260" w:left="1020" w:right="1020"/>
        </w:sectPr>
      </w:pPr>
    </w:p>
    <w:p>
      <w:pPr>
        <w:numPr>
          <w:ilvl w:val="2"/>
          <w:numId w:val="4"/>
        </w:numPr>
        <w:tabs>
          <w:tab w:pos="901" w:val="left" w:leader="none"/>
          <w:tab w:pos="8550" w:val="left" w:leader="none"/>
        </w:tabs>
        <w:spacing w:before="73"/>
        <w:ind w:left="6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ind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pos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ron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rdi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ia: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2"/>
          <w:numId w:val="4"/>
        </w:numPr>
        <w:tabs>
          <w:tab w:pos="901" w:val="left" w:leader="none"/>
          <w:tab w:pos="8583" w:val="left" w:leader="none"/>
        </w:tabs>
        <w:ind w:left="901" w:right="0" w:hanging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ind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pos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ron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(P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2"/>
          <w:numId w:val="4"/>
        </w:numPr>
        <w:tabs>
          <w:tab w:pos="901" w:val="left" w:leader="none"/>
          <w:tab w:pos="8520" w:val="left" w:leader="none"/>
        </w:tabs>
        <w:ind w:left="901" w:right="0" w:hanging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2"/>
          <w:numId w:val="4"/>
        </w:numPr>
        <w:tabs>
          <w:tab w:pos="901" w:val="left" w:leader="none"/>
          <w:tab w:pos="8520" w:val="left" w:leader="none"/>
        </w:tabs>
        <w:spacing w:line="410" w:lineRule="atLeast" w:before="10"/>
        <w:ind w:left="62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ax: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ando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’us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ei</w:t>
      </w:r>
      <w:r>
        <w:rPr>
          <w:rFonts w:ascii="Times New Roman" w:hAnsi="Times New Roman" w:cs="Times New Roman" w:eastAsia="Times New Roman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per</w:t>
      </w:r>
    </w:p>
    <w:p>
      <w:pPr>
        <w:spacing w:before="37"/>
        <w:ind w:left="6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uni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"/>
        </w:numPr>
        <w:tabs>
          <w:tab w:pos="620" w:val="left" w:leader="none"/>
        </w:tabs>
        <w:spacing w:line="276" w:lineRule="auto"/>
        <w:ind w:left="620" w:right="112" w:hanging="4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color w:val="00000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color w:val="00000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inf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color w:val="00000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00000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Sta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color w:val="00000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color w:val="00000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color w:val="00000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rà</w:t>
      </w:r>
      <w:r>
        <w:rPr>
          <w:rFonts w:ascii="Times New Roman" w:hAnsi="Times New Roman" w:cs="Times New Roman" w:eastAsia="Times New Roman"/>
          <w:color w:val="00000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esp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nsa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anca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unica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pu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1)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aso</w:t>
      </w:r>
      <w:r>
        <w:rPr>
          <w:rFonts w:ascii="Times New Roman" w:hAnsi="Times New Roman" w:cs="Times New Roman" w:eastAsia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anca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dei</w:t>
      </w:r>
      <w:r>
        <w:rPr>
          <w:rFonts w:ascii="Times New Roman" w:hAnsi="Times New Roman" w:cs="Times New Roman" w:eastAsia="Times New Roman"/>
          <w:color w:val="00000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sud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/o</w:t>
      </w:r>
      <w:r>
        <w:rPr>
          <w:rFonts w:ascii="Times New Roman" w:hAnsi="Times New Roman" w:cs="Times New Roman" w:eastAsia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anca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iso</w:t>
      </w:r>
      <w:r>
        <w:rPr>
          <w:rFonts w:ascii="Times New Roman" w:hAnsi="Times New Roman" w:cs="Times New Roman" w:eastAsia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color w:val="00000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bi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/o</w:t>
      </w:r>
      <w:r>
        <w:rPr>
          <w:rFonts w:ascii="Times New Roman" w:hAnsi="Times New Roman" w:cs="Times New Roman" w:eastAsia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bia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  <w:t>presa.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36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7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520pt;height:45.6pt;mso-position-horizontal-relative:char;mso-position-vertical-relative:line" type="#_x0000_t75" stroked="false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manda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lata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tos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ale,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seg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mod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tà: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620" w:val="left" w:leader="none"/>
          <w:tab w:pos="1196" w:val="left" w:leader="none"/>
          <w:tab w:pos="1906" w:val="left" w:leader="none"/>
          <w:tab w:pos="2380" w:val="left" w:leader="none"/>
          <w:tab w:pos="4163" w:val="left" w:leader="none"/>
          <w:tab w:pos="5524" w:val="left" w:leader="none"/>
          <w:tab w:pos="5939" w:val="left" w:leader="none"/>
          <w:tab w:pos="7103" w:val="left" w:leader="none"/>
          <w:tab w:pos="8249" w:val="left" w:leader="none"/>
          <w:tab w:pos="9379" w:val="left" w:leader="none"/>
        </w:tabs>
        <w:spacing w:line="275" w:lineRule="auto"/>
        <w:ind w:left="620" w:right="113" w:hanging="428"/>
        <w:jc w:val="left"/>
        <w:rPr>
          <w:i w:val="0"/>
        </w:rPr>
      </w:pPr>
      <w:r>
        <w:rPr>
          <w:i/>
          <w:w w:val="100"/>
        </w:rPr>
        <w:t>nel</w:t>
      </w:r>
      <w:r>
        <w:rPr>
          <w:i/>
          <w:w w:val="100"/>
        </w:rPr>
        <w:tab/>
      </w:r>
      <w:r>
        <w:rPr>
          <w:i/>
          <w:w w:val="100"/>
        </w:rPr>
        <w:t>ca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o</w:t>
      </w:r>
      <w:r>
        <w:rPr>
          <w:i/>
          <w:w w:val="100"/>
        </w:rPr>
        <w:tab/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w w:val="100"/>
        </w:rPr>
        <w:tab/>
      </w:r>
      <w:r>
        <w:rPr>
          <w:i/>
          <w:w w:val="100"/>
        </w:rPr>
        <w:t>ragg</w:t>
      </w:r>
      <w:r>
        <w:rPr>
          <w:i/>
          <w:spacing w:val="-2"/>
          <w:w w:val="100"/>
        </w:rPr>
        <w:t>r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ppa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en</w:t>
      </w:r>
      <w:r>
        <w:rPr>
          <w:i/>
          <w:spacing w:val="1"/>
          <w:w w:val="100"/>
        </w:rPr>
        <w:t>t</w:t>
      </w:r>
      <w:r>
        <w:rPr>
          <w:i/>
          <w:w w:val="100"/>
        </w:rPr>
        <w:t>o</w:t>
      </w:r>
      <w:r>
        <w:rPr>
          <w:i/>
          <w:w w:val="100"/>
        </w:rPr>
        <w:tab/>
      </w:r>
      <w:r>
        <w:rPr>
          <w:i/>
          <w:w w:val="100"/>
        </w:rPr>
        <w:t>tempor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neo</w:t>
      </w:r>
      <w:r>
        <w:rPr>
          <w:i/>
          <w:w w:val="100"/>
        </w:rPr>
        <w:tab/>
      </w:r>
      <w:r>
        <w:rPr>
          <w:i/>
          <w:w w:val="100"/>
        </w:rPr>
        <w:t>o</w:t>
      </w:r>
      <w:r>
        <w:rPr>
          <w:i/>
          <w:w w:val="100"/>
        </w:rPr>
        <w:tab/>
      </w:r>
      <w:r>
        <w:rPr>
          <w:i/>
          <w:w w:val="100"/>
        </w:rPr>
        <w:t>cons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</w:t>
      </w:r>
      <w:r>
        <w:rPr>
          <w:i/>
          <w:w w:val="100"/>
        </w:rPr>
        <w:tab/>
      </w:r>
      <w:r>
        <w:rPr>
          <w:i/>
          <w:spacing w:val="-3"/>
          <w:w w:val="100"/>
        </w:rPr>
        <w:t>o</w:t>
      </w:r>
      <w:r>
        <w:rPr>
          <w:i/>
          <w:w w:val="100"/>
        </w:rPr>
        <w:t>rd</w:t>
      </w:r>
      <w:r>
        <w:rPr>
          <w:i/>
          <w:spacing w:val="-1"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ar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o</w:t>
      </w:r>
      <w:r>
        <w:rPr>
          <w:i/>
          <w:w w:val="100"/>
        </w:rPr>
        <w:tab/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s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it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i,</w:t>
      </w:r>
      <w:r>
        <w:rPr>
          <w:i/>
          <w:w w:val="100"/>
        </w:rPr>
        <w:tab/>
      </w:r>
      <w:r>
        <w:rPr>
          <w:i/>
          <w:w w:val="100"/>
        </w:rPr>
        <w:t>da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andata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/cap</w:t>
      </w:r>
      <w:r>
        <w:rPr>
          <w:i/>
          <w:spacing w:val="-2"/>
          <w:w w:val="100"/>
        </w:rPr>
        <w:t>o</w:t>
      </w:r>
      <w:r>
        <w:rPr>
          <w:i/>
          <w:spacing w:val="-2"/>
          <w:w w:val="100"/>
        </w:rPr>
        <w:t>f</w:t>
      </w:r>
      <w:r>
        <w:rPr>
          <w:i/>
          <w:w w:val="100"/>
        </w:rPr>
        <w:t>il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/ca</w:t>
      </w:r>
      <w:r>
        <w:rPr>
          <w:i/>
          <w:spacing w:val="-2"/>
          <w:w w:val="100"/>
        </w:rPr>
        <w:t>p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g</w:t>
      </w:r>
      <w:r>
        <w:rPr>
          <w:i/>
          <w:w w:val="100"/>
        </w:rPr>
        <w:t>ruppo;</w:t>
      </w:r>
      <w:r>
        <w:rPr>
          <w:i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620" w:val="left" w:leader="none"/>
        </w:tabs>
        <w:spacing w:line="277" w:lineRule="auto"/>
        <w:ind w:left="620" w:right="115" w:hanging="428"/>
        <w:jc w:val="left"/>
        <w:rPr>
          <w:i w:val="0"/>
        </w:rPr>
      </w:pPr>
      <w:r>
        <w:rPr>
          <w:i/>
          <w:w w:val="100"/>
        </w:rPr>
        <w:t>nel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caso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rag</w:t>
      </w:r>
      <w:r>
        <w:rPr>
          <w:i/>
          <w:spacing w:val="-2"/>
          <w:w w:val="100"/>
        </w:rPr>
        <w:t>g</w:t>
      </w:r>
      <w:r>
        <w:rPr>
          <w:i/>
          <w:w w:val="100"/>
        </w:rPr>
        <w:t>ruppam</w:t>
      </w:r>
      <w:r>
        <w:rPr>
          <w:i/>
          <w:spacing w:val="-3"/>
          <w:w w:val="100"/>
        </w:rPr>
        <w:t>e</w:t>
      </w:r>
      <w:r>
        <w:rPr>
          <w:i/>
          <w:w w:val="100"/>
        </w:rPr>
        <w:t>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temp</w:t>
      </w:r>
      <w:r>
        <w:rPr>
          <w:i/>
          <w:spacing w:val="-4"/>
          <w:w w:val="100"/>
        </w:rPr>
        <w:t>o</w:t>
      </w:r>
      <w:r>
        <w:rPr>
          <w:i/>
          <w:w w:val="100"/>
        </w:rPr>
        <w:t>ran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o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o,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cons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ord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ar</w:t>
      </w:r>
      <w:r>
        <w:rPr>
          <w:i/>
          <w:spacing w:val="-1"/>
          <w:w w:val="100"/>
        </w:rPr>
        <w:t>i</w:t>
      </w:r>
      <w:r>
        <w:rPr>
          <w:i/>
          <w:w w:val="100"/>
        </w:rPr>
        <w:t>o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non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anc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ra</w:t>
      </w:r>
      <w:r>
        <w:rPr>
          <w:i/>
          <w:spacing w:val="7"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os</w:t>
      </w:r>
      <w:r>
        <w:rPr>
          <w:i/>
          <w:spacing w:val="-1"/>
          <w:w w:val="100"/>
        </w:rPr>
        <w:t>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tu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ti,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da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tu</w:t>
      </w:r>
      <w:r>
        <w:rPr>
          <w:i/>
          <w:spacing w:val="-2"/>
          <w:w w:val="100"/>
        </w:rPr>
        <w:t>t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8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sog</w:t>
      </w:r>
      <w:r>
        <w:rPr>
          <w:i/>
          <w:spacing w:val="-2"/>
          <w:w w:val="100"/>
        </w:rPr>
        <w:t>g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t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w w:val="100"/>
        </w:rPr>
        <w:t> </w:t>
      </w:r>
      <w:r>
        <w:rPr>
          <w:i/>
          <w:w w:val="100"/>
        </w:rPr>
        <w:t>che</w:t>
      </w:r>
      <w:r>
        <w:rPr>
          <w:i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s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it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ir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nno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il</w:t>
      </w:r>
      <w:r>
        <w:rPr>
          <w:i/>
          <w:spacing w:val="1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aggr</w:t>
      </w:r>
      <w:r>
        <w:rPr>
          <w:i/>
          <w:spacing w:val="-2"/>
          <w:w w:val="100"/>
        </w:rPr>
        <w:t>u</w:t>
      </w:r>
      <w:r>
        <w:rPr>
          <w:i/>
          <w:w w:val="100"/>
        </w:rPr>
        <w:t>ppa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en</w:t>
      </w:r>
      <w:r>
        <w:rPr>
          <w:i/>
          <w:spacing w:val="1"/>
          <w:w w:val="100"/>
        </w:rPr>
        <w:t>t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co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so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z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;</w:t>
      </w:r>
      <w:r>
        <w:rPr>
          <w:i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620" w:val="left" w:leader="none"/>
        </w:tabs>
        <w:spacing w:line="275" w:lineRule="auto"/>
        <w:ind w:left="620" w:right="117" w:hanging="428"/>
        <w:jc w:val="left"/>
        <w:rPr>
          <w:i w:val="0"/>
        </w:rPr>
      </w:pPr>
      <w:r>
        <w:rPr>
          <w:i/>
          <w:w w:val="100"/>
        </w:rPr>
        <w:t>nel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so</w:t>
      </w:r>
      <w:r>
        <w:rPr>
          <w:i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g</w:t>
      </w:r>
      <w:r>
        <w:rPr>
          <w:i/>
          <w:w w:val="100"/>
        </w:rPr>
        <w:t>gre</w:t>
      </w:r>
      <w:r>
        <w:rPr>
          <w:i/>
          <w:spacing w:val="-3"/>
          <w:w w:val="100"/>
        </w:rPr>
        <w:t>g</w:t>
      </w:r>
      <w:r>
        <w:rPr>
          <w:i/>
          <w:w w:val="100"/>
        </w:rPr>
        <w:t>az</w:t>
      </w:r>
      <w:r>
        <w:rPr>
          <w:i/>
          <w:spacing w:val="-1"/>
          <w:w w:val="100"/>
        </w:rPr>
        <w:t>i</w:t>
      </w:r>
      <w:r>
        <w:rPr>
          <w:i/>
          <w:w w:val="100"/>
        </w:rPr>
        <w:t>oni</w:t>
      </w:r>
      <w:r>
        <w:rPr>
          <w:i/>
          <w:spacing w:val="1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pre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ad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re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ti</w:t>
      </w:r>
      <w:r>
        <w:rPr>
          <w:i/>
          <w:spacing w:val="1"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co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tr</w:t>
      </w:r>
      <w:r>
        <w:rPr>
          <w:i/>
          <w:spacing w:val="-2"/>
          <w:w w:val="100"/>
        </w:rPr>
        <w:t>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to</w:t>
      </w:r>
      <w:r>
        <w:rPr>
          <w:i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1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si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fa</w:t>
      </w:r>
      <w:r>
        <w:rPr>
          <w:i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1"/>
          <w:w w:val="100"/>
        </w:rPr>
        <w:t>i</w:t>
      </w:r>
      <w:r>
        <w:rPr>
          <w:i/>
          <w:w w:val="100"/>
        </w:rPr>
        <w:t>f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to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lla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is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lina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re</w:t>
      </w:r>
      <w:r>
        <w:rPr>
          <w:i/>
          <w:spacing w:val="-2"/>
          <w:w w:val="100"/>
        </w:rPr>
        <w:t>v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ta</w:t>
      </w:r>
      <w:r>
        <w:rPr>
          <w:i/>
          <w:w w:val="100"/>
        </w:rPr>
        <w:t> </w:t>
      </w:r>
      <w:r>
        <w:rPr>
          <w:i/>
          <w:w w:val="100"/>
        </w:rPr>
        <w:t>per</w:t>
      </w:r>
      <w:r>
        <w:rPr>
          <w:i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rag</w:t>
      </w:r>
      <w:r>
        <w:rPr>
          <w:i/>
          <w:spacing w:val="-2"/>
          <w:w w:val="100"/>
        </w:rPr>
        <w:t>g</w:t>
      </w:r>
      <w:r>
        <w:rPr>
          <w:i/>
          <w:w w:val="100"/>
        </w:rPr>
        <w:t>ruppam</w:t>
      </w:r>
      <w:r>
        <w:rPr>
          <w:i/>
          <w:spacing w:val="-3"/>
          <w:w w:val="100"/>
        </w:rPr>
        <w:t>e</w:t>
      </w:r>
      <w:r>
        <w:rPr>
          <w:i/>
          <w:w w:val="100"/>
        </w:rPr>
        <w:t>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emporan</w:t>
      </w:r>
      <w:r>
        <w:rPr>
          <w:i/>
          <w:spacing w:val="-3"/>
          <w:w w:val="100"/>
        </w:rPr>
        <w:t>e</w:t>
      </w:r>
      <w:r>
        <w:rPr>
          <w:i/>
          <w:w w:val="100"/>
        </w:rPr>
        <w:t>i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p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ese,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in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q</w:t>
      </w:r>
      <w:r>
        <w:rPr>
          <w:i/>
          <w:w w:val="100"/>
        </w:rPr>
        <w:t>uan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compa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b</w:t>
      </w:r>
      <w:r>
        <w:rPr>
          <w:i/>
          <w:w w:val="100"/>
        </w:rPr>
        <w:t>il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.</w:t>
      </w:r>
      <w:r>
        <w:rPr>
          <w:i/>
          <w:w w:val="100"/>
        </w:rPr>
        <w:t> </w:t>
      </w:r>
      <w:r>
        <w:rPr>
          <w:i/>
          <w:w w:val="100"/>
        </w:rPr>
        <w:t>In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ar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ic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</w:t>
      </w:r>
      <w:r>
        <w:rPr>
          <w:i/>
          <w:spacing w:val="-3"/>
          <w:w w:val="100"/>
        </w:rPr>
        <w:t>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e:</w:t>
      </w:r>
      <w:r>
        <w:rPr>
          <w:i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45" w:val="left" w:leader="none"/>
        </w:tabs>
        <w:spacing w:line="276" w:lineRule="auto"/>
        <w:ind w:left="1045" w:right="117" w:hanging="425"/>
        <w:jc w:val="both"/>
        <w:rPr>
          <w:i w:val="0"/>
        </w:rPr>
      </w:pPr>
      <w:r>
        <w:rPr>
          <w:i/>
          <w:w w:val="100"/>
        </w:rPr>
        <w:t>se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te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è</w:t>
      </w:r>
      <w:r>
        <w:rPr>
          <w:i/>
          <w:spacing w:val="7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ot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ta</w:t>
      </w:r>
      <w:r>
        <w:rPr>
          <w:i/>
          <w:spacing w:val="7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8"/>
          <w:w w:val="100"/>
        </w:rPr>
        <w:t> </w:t>
      </w:r>
      <w:r>
        <w:rPr>
          <w:i/>
          <w:w w:val="100"/>
        </w:rPr>
        <w:t>un</w:t>
      </w:r>
      <w:r>
        <w:rPr>
          <w:i/>
          <w:spacing w:val="7"/>
          <w:w w:val="100"/>
        </w:rPr>
        <w:t> </w:t>
      </w:r>
      <w:r>
        <w:rPr>
          <w:i/>
          <w:spacing w:val="-3"/>
          <w:w w:val="100"/>
        </w:rPr>
        <w:t>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gano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comu</w:t>
      </w:r>
      <w:r>
        <w:rPr>
          <w:i/>
          <w:spacing w:val="-4"/>
          <w:w w:val="100"/>
        </w:rPr>
        <w:t>n</w:t>
      </w:r>
      <w:r>
        <w:rPr>
          <w:i/>
          <w:w w:val="100"/>
        </w:rPr>
        <w:t>e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con</w:t>
      </w:r>
      <w:r>
        <w:rPr>
          <w:i/>
          <w:spacing w:val="7"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ot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re</w:t>
      </w:r>
      <w:r>
        <w:rPr>
          <w:i/>
          <w:spacing w:val="7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rappr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se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tan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a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e</w:t>
      </w:r>
      <w:r>
        <w:rPr>
          <w:i/>
          <w:spacing w:val="7"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on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so</w:t>
      </w:r>
      <w:r>
        <w:rPr>
          <w:i/>
          <w:spacing w:val="-2"/>
          <w:w w:val="100"/>
        </w:rPr>
        <w:t>g</w:t>
      </w:r>
      <w:r>
        <w:rPr>
          <w:i/>
          <w:spacing w:val="-3"/>
          <w:w w:val="100"/>
        </w:rPr>
        <w:t>g</w:t>
      </w:r>
      <w:r>
        <w:rPr>
          <w:i/>
          <w:w w:val="100"/>
        </w:rPr>
        <w:t>e</w:t>
      </w:r>
      <w:r>
        <w:rPr>
          <w:i/>
          <w:spacing w:val="1"/>
          <w:w w:val="100"/>
        </w:rPr>
        <w:t>t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v</w:t>
      </w:r>
      <w:r>
        <w:rPr>
          <w:i/>
          <w:w w:val="100"/>
        </w:rPr>
        <w:t>ità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gi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ica,</w:t>
      </w:r>
      <w:r>
        <w:rPr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ai</w:t>
      </w:r>
      <w:r>
        <w:rPr>
          <w:rFonts w:ascii="Times New Roman" w:hAnsi="Times New Roman" w:cs="Times New Roman" w:eastAsia="Times New Roman"/>
          <w:i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se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si</w:t>
      </w:r>
      <w:r>
        <w:rPr>
          <w:rFonts w:ascii="Times New Roman" w:hAnsi="Times New Roman" w:cs="Times New Roman" w:eastAsia="Times New Roman"/>
          <w:i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l’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.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i/>
          <w:w w:val="10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com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</w:rPr>
        <w:t>4</w:t>
      </w:r>
      <w:r>
        <w:rPr>
          <w:i/>
          <w:w w:val="100"/>
        </w:rPr>
        <w:t>-qu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ter,</w:t>
      </w:r>
      <w:r>
        <w:rPr>
          <w:i/>
          <w:spacing w:val="9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el</w:t>
      </w:r>
      <w:r>
        <w:rPr>
          <w:i/>
          <w:spacing w:val="10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.l.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10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feb</w:t>
      </w:r>
      <w:r>
        <w:rPr>
          <w:i/>
          <w:spacing w:val="-2"/>
          <w:w w:val="100"/>
        </w:rPr>
        <w:t>b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io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2009,</w:t>
      </w:r>
      <w:r>
        <w:rPr>
          <w:i/>
          <w:spacing w:val="9"/>
          <w:w w:val="100"/>
        </w:rPr>
        <w:t> 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.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5,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9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o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anda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10"/>
          <w:w w:val="100"/>
        </w:rPr>
        <w:t> </w:t>
      </w:r>
      <w:r>
        <w:rPr>
          <w:i/>
          <w:w w:val="100"/>
        </w:rPr>
        <w:t>pa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ip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z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deve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ss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o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to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cr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so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per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ono</w:t>
      </w:r>
      <w:r>
        <w:rPr>
          <w:i/>
          <w:spacing w:val="-2"/>
          <w:w w:val="100"/>
        </w:rPr>
        <w:t>m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co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he</w:t>
      </w:r>
      <w:r>
        <w:rPr>
          <w:i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ve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fun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ione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1"/>
          <w:w w:val="100"/>
        </w:rPr>
        <w:t> </w:t>
      </w:r>
      <w:r>
        <w:rPr>
          <w:i/>
          <w:spacing w:val="-3"/>
          <w:w w:val="100"/>
        </w:rPr>
        <w:t>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gano</w:t>
      </w:r>
      <w:r>
        <w:rPr>
          <w:i/>
          <w:w w:val="100"/>
        </w:rPr>
        <w:t> </w:t>
      </w:r>
      <w:r>
        <w:rPr>
          <w:i/>
          <w:w w:val="100"/>
        </w:rPr>
        <w:t>comu</w:t>
      </w:r>
      <w:r>
        <w:rPr>
          <w:i/>
          <w:spacing w:val="-4"/>
          <w:w w:val="100"/>
        </w:rPr>
        <w:t>n</w:t>
      </w:r>
      <w:r>
        <w:rPr>
          <w:i/>
          <w:w w:val="100"/>
        </w:rPr>
        <w:t>e;</w:t>
      </w:r>
      <w:r>
        <w:rPr>
          <w:i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45" w:val="left" w:leader="none"/>
        </w:tabs>
        <w:spacing w:line="276" w:lineRule="auto"/>
        <w:ind w:left="1045" w:right="113" w:hanging="425"/>
        <w:jc w:val="both"/>
        <w:rPr>
          <w:i w:val="0"/>
        </w:rPr>
      </w:pPr>
      <w:r>
        <w:rPr>
          <w:i/>
          <w:w w:val="100"/>
        </w:rPr>
        <w:t>se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19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spacing w:val="1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17"/>
          <w:w w:val="100"/>
        </w:rPr>
        <w:t> </w:t>
      </w:r>
      <w:r>
        <w:rPr>
          <w:i/>
          <w:w w:val="100"/>
        </w:rPr>
        <w:t>è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dot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ta</w:t>
      </w:r>
      <w:r>
        <w:rPr>
          <w:i/>
          <w:spacing w:val="19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20"/>
          <w:w w:val="100"/>
        </w:rPr>
        <w:t> </w:t>
      </w:r>
      <w:r>
        <w:rPr>
          <w:i/>
          <w:w w:val="100"/>
        </w:rPr>
        <w:t>un</w:t>
      </w:r>
      <w:r>
        <w:rPr>
          <w:i/>
          <w:spacing w:val="19"/>
          <w:w w:val="100"/>
        </w:rPr>
        <w:t> 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rgano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comu</w:t>
      </w:r>
      <w:r>
        <w:rPr>
          <w:i/>
          <w:spacing w:val="-4"/>
          <w:w w:val="100"/>
        </w:rPr>
        <w:t>n</w:t>
      </w:r>
      <w:r>
        <w:rPr>
          <w:i/>
          <w:w w:val="100"/>
        </w:rPr>
        <w:t>e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con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re</w:t>
      </w:r>
      <w:r>
        <w:rPr>
          <w:i/>
          <w:spacing w:val="17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20"/>
          <w:w w:val="100"/>
        </w:rPr>
        <w:t> </w:t>
      </w:r>
      <w:r>
        <w:rPr>
          <w:i/>
          <w:w w:val="100"/>
        </w:rPr>
        <w:t>rap</w:t>
      </w:r>
      <w:r>
        <w:rPr>
          <w:i/>
          <w:spacing w:val="-2"/>
          <w:w w:val="100"/>
        </w:rPr>
        <w:t>p</w:t>
      </w:r>
      <w:r>
        <w:rPr>
          <w:i/>
          <w:w w:val="100"/>
        </w:rPr>
        <w:t>re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en</w:t>
      </w:r>
      <w:r>
        <w:rPr>
          <w:i/>
          <w:spacing w:val="1"/>
          <w:w w:val="100"/>
        </w:rPr>
        <w:t>t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nza</w:t>
      </w:r>
      <w:r>
        <w:rPr>
          <w:i/>
          <w:spacing w:val="19"/>
          <w:w w:val="100"/>
        </w:rPr>
        <w:t> 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a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è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p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iva</w:t>
      </w:r>
      <w:r>
        <w:rPr>
          <w:i/>
          <w:spacing w:val="19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20"/>
          <w:w w:val="100"/>
        </w:rPr>
        <w:t> </w:t>
      </w:r>
      <w:r>
        <w:rPr>
          <w:i/>
          <w:w w:val="100"/>
        </w:rPr>
        <w:t>sogg</w:t>
      </w:r>
      <w:r>
        <w:rPr>
          <w:i/>
          <w:spacing w:val="-2"/>
          <w:w w:val="100"/>
        </w:rPr>
        <w:t>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ti</w:t>
      </w:r>
      <w:r>
        <w:rPr>
          <w:i/>
          <w:spacing w:val="-2"/>
          <w:w w:val="100"/>
        </w:rPr>
        <w:t>v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à</w:t>
      </w:r>
      <w:r>
        <w:rPr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giu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id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ca,</w:t>
      </w:r>
      <w:r>
        <w:rPr>
          <w:rFonts w:ascii="Times New Roman" w:hAnsi="Times New Roman" w:cs="Times New Roman" w:eastAsia="Times New Roman"/>
          <w:i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sen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l’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.</w:t>
      </w:r>
      <w:r>
        <w:rPr>
          <w:rFonts w:ascii="Times New Roman" w:hAnsi="Times New Roman" w:cs="Times New Roman" w:eastAsia="Times New Roman"/>
          <w:i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3,</w:t>
      </w:r>
      <w:r>
        <w:rPr>
          <w:rFonts w:ascii="Times New Roman" w:hAnsi="Times New Roman" w:cs="Times New Roman" w:eastAsia="Times New Roman"/>
          <w:i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com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</w:rPr>
        <w:t>4</w:t>
      </w:r>
      <w:r>
        <w:rPr>
          <w:i/>
          <w:w w:val="100"/>
        </w:rPr>
        <w:t>-</w:t>
      </w:r>
      <w:r>
        <w:rPr>
          <w:i/>
          <w:spacing w:val="-3"/>
          <w:w w:val="100"/>
        </w:rPr>
        <w:t>q</w:t>
      </w:r>
      <w:r>
        <w:rPr>
          <w:i/>
          <w:w w:val="100"/>
        </w:rPr>
        <w:t>ua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er,</w:t>
      </w:r>
      <w:r>
        <w:rPr>
          <w:i/>
          <w:spacing w:val="38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el</w:t>
      </w:r>
      <w:r>
        <w:rPr>
          <w:i/>
          <w:spacing w:val="34"/>
          <w:w w:val="100"/>
        </w:rPr>
        <w:t> </w:t>
      </w:r>
      <w:r>
        <w:rPr>
          <w:i/>
          <w:w w:val="100"/>
        </w:rPr>
        <w:t>d.l.</w:t>
      </w:r>
      <w:r>
        <w:rPr>
          <w:i/>
          <w:spacing w:val="38"/>
          <w:w w:val="100"/>
        </w:rPr>
        <w:t> </w:t>
      </w:r>
      <w:r>
        <w:rPr>
          <w:i/>
          <w:spacing w:val="-3"/>
          <w:w w:val="100"/>
        </w:rPr>
        <w:t>1</w:t>
      </w:r>
      <w:r>
        <w:rPr>
          <w:i/>
          <w:w w:val="100"/>
        </w:rPr>
        <w:t>0</w:t>
      </w:r>
      <w:r>
        <w:rPr>
          <w:i/>
          <w:spacing w:val="38"/>
          <w:w w:val="100"/>
        </w:rPr>
        <w:t> </w:t>
      </w:r>
      <w:r>
        <w:rPr>
          <w:i/>
          <w:spacing w:val="-2"/>
          <w:w w:val="100"/>
        </w:rPr>
        <w:t>f</w:t>
      </w:r>
      <w:r>
        <w:rPr>
          <w:i/>
          <w:w w:val="100"/>
        </w:rPr>
        <w:t>ebbr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io</w:t>
      </w:r>
      <w:r>
        <w:rPr>
          <w:i/>
          <w:spacing w:val="38"/>
          <w:w w:val="100"/>
        </w:rPr>
        <w:t> </w:t>
      </w:r>
      <w:r>
        <w:rPr>
          <w:i/>
          <w:w w:val="100"/>
        </w:rPr>
        <w:t>2009,</w:t>
      </w:r>
      <w:r>
        <w:rPr>
          <w:i/>
          <w:spacing w:val="35"/>
          <w:w w:val="100"/>
        </w:rPr>
        <w:t> </w:t>
      </w:r>
      <w:r>
        <w:rPr>
          <w:i/>
          <w:w w:val="100"/>
        </w:rPr>
        <w:t>n.</w:t>
      </w:r>
      <w:r>
        <w:rPr>
          <w:i/>
          <w:spacing w:val="35"/>
          <w:w w:val="100"/>
        </w:rPr>
        <w:t> </w:t>
      </w:r>
      <w:r>
        <w:rPr>
          <w:i/>
          <w:w w:val="100"/>
        </w:rPr>
        <w:t>5,</w:t>
      </w:r>
      <w:r>
        <w:rPr>
          <w:i/>
          <w:spacing w:val="38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35"/>
          <w:w w:val="100"/>
        </w:rPr>
        <w:t> </w:t>
      </w:r>
      <w:r>
        <w:rPr>
          <w:i/>
          <w:w w:val="100"/>
        </w:rPr>
        <w:t>do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anda</w:t>
      </w:r>
      <w:r>
        <w:rPr>
          <w:i/>
          <w:spacing w:val="35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par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i/>
          <w:w w:val="100"/>
        </w:rPr>
        <w:t>ione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ve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so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tos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tta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pre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i/>
          <w:w w:val="10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le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i/>
          <w:w w:val="10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i/>
          <w:w w:val="100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org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no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comune</w:t>
      </w:r>
      <w:r>
        <w:rPr>
          <w:rFonts w:ascii="Times New Roman" w:hAnsi="Times New Roman" w:cs="Times New Roman" w:eastAsia="Times New Roman"/>
          <w:i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non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i/>
          <w:w w:val="100"/>
        </w:rPr>
        <w:t>é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i/>
          <w:w w:val="100"/>
        </w:rPr>
        <w:t>da</w:t>
      </w:r>
      <w:r>
        <w:rPr>
          <w:i/>
          <w:w w:val="100"/>
        </w:rPr>
        <w:t> </w:t>
      </w:r>
      <w:r>
        <w:rPr>
          <w:i/>
          <w:w w:val="100"/>
        </w:rPr>
        <w:t>ognuna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p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ese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a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ere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ti</w:t>
      </w:r>
      <w:r>
        <w:rPr>
          <w:i/>
          <w:spacing w:val="1"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ra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to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he</w:t>
      </w:r>
      <w:r>
        <w:rPr>
          <w:i/>
          <w:w w:val="100"/>
        </w:rPr>
        <w:t> </w:t>
      </w:r>
      <w:r>
        <w:rPr>
          <w:i/>
          <w:w w:val="100"/>
        </w:rPr>
        <w:t>pa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ipa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g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ra;</w:t>
      </w:r>
      <w:r>
        <w:rPr>
          <w:i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45" w:val="left" w:leader="none"/>
        </w:tabs>
        <w:spacing w:line="276" w:lineRule="auto"/>
        <w:ind w:left="1045" w:right="114" w:hanging="425"/>
        <w:jc w:val="both"/>
        <w:rPr>
          <w:i w:val="0"/>
        </w:rPr>
      </w:pPr>
      <w:r>
        <w:rPr>
          <w:i/>
          <w:w w:val="100"/>
        </w:rPr>
        <w:t>se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2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è</w:t>
      </w:r>
      <w:r>
        <w:rPr>
          <w:i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tata</w:t>
      </w:r>
      <w:r>
        <w:rPr>
          <w:i/>
          <w:spacing w:val="-1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un</w:t>
      </w:r>
      <w:r>
        <w:rPr>
          <w:i/>
          <w:spacing w:val="-1"/>
          <w:w w:val="100"/>
        </w:rPr>
        <w:t> </w:t>
      </w:r>
      <w:r>
        <w:rPr>
          <w:i/>
          <w:w w:val="100"/>
        </w:rPr>
        <w:t>or</w:t>
      </w:r>
      <w:r>
        <w:rPr>
          <w:i/>
          <w:spacing w:val="-2"/>
          <w:w w:val="100"/>
        </w:rPr>
        <w:t>g</w:t>
      </w:r>
      <w:r>
        <w:rPr>
          <w:i/>
          <w:w w:val="100"/>
        </w:rPr>
        <w:t>ano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comu</w:t>
      </w:r>
      <w:r>
        <w:rPr>
          <w:i/>
          <w:spacing w:val="-4"/>
          <w:w w:val="100"/>
        </w:rPr>
        <w:t>n</w:t>
      </w:r>
      <w:r>
        <w:rPr>
          <w:i/>
          <w:w w:val="100"/>
        </w:rPr>
        <w:t>e</w:t>
      </w:r>
      <w:r>
        <w:rPr>
          <w:i/>
          <w:spacing w:val="2"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r</w:t>
      </w:r>
      <w:r>
        <w:rPr>
          <w:i/>
          <w:spacing w:val="-1"/>
          <w:w w:val="100"/>
        </w:rPr>
        <w:t>i</w:t>
      </w:r>
      <w:r>
        <w:rPr>
          <w:i/>
          <w:w w:val="100"/>
        </w:rPr>
        <w:t>vo</w:t>
      </w:r>
      <w:r>
        <w:rPr>
          <w:i/>
          <w:spacing w:val="6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el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po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ra</w:t>
      </w:r>
      <w:r>
        <w:rPr>
          <w:i/>
          <w:spacing w:val="-2"/>
          <w:w w:val="100"/>
        </w:rPr>
        <w:t>p</w:t>
      </w:r>
      <w:r>
        <w:rPr>
          <w:i/>
          <w:w w:val="100"/>
        </w:rPr>
        <w:t>pr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se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tanza</w:t>
      </w:r>
      <w:r>
        <w:rPr>
          <w:i/>
          <w:w w:val="100"/>
        </w:rPr>
        <w:t> 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se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rete</w:t>
      </w:r>
      <w:r>
        <w:rPr>
          <w:i/>
          <w:w w:val="100"/>
        </w:rPr>
        <w:t> </w:t>
      </w:r>
      <w:r>
        <w:rPr>
          <w:i/>
          <w:w w:val="100"/>
        </w:rPr>
        <w:t>è</w:t>
      </w:r>
      <w:r>
        <w:rPr>
          <w:i/>
          <w:w w:val="100"/>
        </w:rPr>
        <w:t> </w:t>
      </w:r>
      <w:r>
        <w:rPr>
          <w:i/>
          <w:w w:val="100"/>
        </w:rPr>
        <w:t>sp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ov</w:t>
      </w:r>
      <w:r>
        <w:rPr>
          <w:i/>
          <w:spacing w:val="-2"/>
          <w:w w:val="100"/>
        </w:rPr>
        <w:t>v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s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orga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comune,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op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ure</w:t>
      </w:r>
      <w:r>
        <w:rPr>
          <w:rFonts w:ascii="Times New Roman" w:hAnsi="Times New Roman" w:cs="Times New Roman" w:eastAsia="Times New Roman"/>
          <w:i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se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i/>
          <w:w w:val="100"/>
        </w:rPr>
        <w:t>organo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une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è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dei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re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i/>
          <w:w w:val="100"/>
        </w:rPr>
        <w:t>ui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i/>
          <w:w w:val="100"/>
        </w:rPr>
        <w:t>ica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i/>
          <w:w w:val="100"/>
        </w:rPr>
        <w:t>ione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i/>
          <w:w w:val="100"/>
        </w:rPr>
        <w:t>ie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ti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assu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la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and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ia,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la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an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paz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ne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ere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ta</w:t>
      </w:r>
      <w:r>
        <w:rPr>
          <w:rFonts w:ascii="Times New Roman" w:hAnsi="Times New Roman" w:cs="Times New Roman" w:eastAsia="Times New Roman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’i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i/>
          <w:w w:val="100"/>
        </w:rPr>
        <w:t>adere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te</w:t>
      </w:r>
      <w:r>
        <w:rPr>
          <w:i/>
          <w:spacing w:val="22"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la</w:t>
      </w:r>
      <w:r>
        <w:rPr>
          <w:i/>
          <w:spacing w:val="24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24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h</w:t>
      </w:r>
      <w:r>
        <w:rPr>
          <w:i/>
          <w:w w:val="100"/>
        </w:rPr>
        <w:t>e</w:t>
      </w:r>
      <w:r>
        <w:rPr>
          <w:i/>
          <w:spacing w:val="24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iv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</w:t>
      </w:r>
      <w:r>
        <w:rPr>
          <w:i/>
          <w:spacing w:val="1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21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24"/>
          <w:w w:val="100"/>
        </w:rPr>
        <w:t> </w:t>
      </w:r>
      <w:r>
        <w:rPr>
          <w:i/>
          <w:spacing w:val="-3"/>
          <w:w w:val="100"/>
        </w:rPr>
        <w:t>q</w:t>
      </w:r>
      <w:r>
        <w:rPr>
          <w:i/>
          <w:w w:val="100"/>
        </w:rPr>
        <w:t>ua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f</w:t>
      </w:r>
      <w:r>
        <w:rPr>
          <w:i/>
          <w:w w:val="100"/>
        </w:rPr>
        <w:t>ica</w:t>
      </w:r>
      <w:r>
        <w:rPr>
          <w:i/>
          <w:spacing w:val="2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22"/>
          <w:w w:val="100"/>
        </w:rPr>
        <w:t> 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and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a,</w:t>
      </w:r>
      <w:r>
        <w:rPr>
          <w:i/>
          <w:spacing w:val="24"/>
          <w:w w:val="100"/>
        </w:rPr>
        <w:t> 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vv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ro,</w:t>
      </w:r>
      <w:r>
        <w:rPr>
          <w:i/>
          <w:spacing w:val="22"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24"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aso</w:t>
      </w:r>
      <w:r>
        <w:rPr>
          <w:i/>
          <w:spacing w:val="24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24"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ipa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ione</w:t>
      </w:r>
      <w:r>
        <w:rPr>
          <w:i/>
          <w:spacing w:val="22"/>
          <w:w w:val="100"/>
        </w:rPr>
        <w:t> </w:t>
      </w:r>
      <w:r>
        <w:rPr>
          <w:i/>
          <w:w w:val="100"/>
        </w:rPr>
        <w:t>n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forme</w:t>
      </w:r>
      <w:r>
        <w:rPr>
          <w:i/>
          <w:spacing w:val="4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el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ragg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uppa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n</w:t>
      </w:r>
      <w:r>
        <w:rPr>
          <w:i/>
          <w:w w:val="100"/>
        </w:rPr>
        <w:t>to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da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co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tu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i,</w:t>
      </w:r>
      <w:r>
        <w:rPr>
          <w:i/>
          <w:spacing w:val="4"/>
          <w:w w:val="100"/>
        </w:rPr>
        <w:t> </w:t>
      </w:r>
      <w:r>
        <w:rPr>
          <w:i/>
          <w:w w:val="100"/>
        </w:rPr>
        <w:t>da</w:t>
      </w:r>
      <w:r>
        <w:rPr>
          <w:i/>
          <w:spacing w:val="4"/>
          <w:w w:val="100"/>
        </w:rPr>
        <w:t> 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gnuna</w:t>
      </w:r>
      <w:r>
        <w:rPr>
          <w:i/>
          <w:spacing w:val="4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e</w:t>
      </w:r>
      <w:r>
        <w:rPr>
          <w:i/>
          <w:spacing w:val="1"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re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ad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re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ti</w:t>
      </w:r>
      <w:r>
        <w:rPr>
          <w:i/>
          <w:spacing w:val="5"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ntr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tto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re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5"/>
          <w:w w:val="100"/>
        </w:rPr>
        <w:t>h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par</w:t>
      </w:r>
      <w:r>
        <w:rPr>
          <w:i/>
          <w:spacing w:val="1"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g</w:t>
      </w:r>
      <w:r>
        <w:rPr>
          <w:i/>
          <w:w w:val="100"/>
        </w:rPr>
        <w:t>ara;</w:t>
      </w:r>
      <w:r>
        <w:rPr>
          <w:i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620" w:val="left" w:leader="none"/>
        </w:tabs>
        <w:spacing w:line="276" w:lineRule="auto"/>
        <w:ind w:left="620" w:right="115" w:hanging="428"/>
        <w:jc w:val="left"/>
        <w:rPr>
          <w:i w:val="0"/>
        </w:rPr>
      </w:pPr>
      <w:r>
        <w:rPr>
          <w:i/>
          <w:w w:val="100"/>
        </w:rPr>
        <w:t>nel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caso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cons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</w:t>
      </w:r>
      <w:r>
        <w:rPr>
          <w:i/>
          <w:spacing w:val="4"/>
          <w:w w:val="100"/>
        </w:rPr>
        <w:t> </w:t>
      </w:r>
      <w:r>
        <w:rPr>
          <w:i/>
          <w:spacing w:val="-3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oper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ti</w:t>
      </w:r>
      <w:r>
        <w:rPr>
          <w:i/>
          <w:spacing w:val="-2"/>
          <w:w w:val="100"/>
        </w:rPr>
        <w:t>v</w:t>
      </w:r>
      <w:r>
        <w:rPr>
          <w:i/>
          <w:w w:val="100"/>
        </w:rPr>
        <w:t>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e</w:t>
      </w:r>
      <w:r>
        <w:rPr>
          <w:i/>
          <w:spacing w:val="2"/>
          <w:w w:val="100"/>
        </w:rPr>
        <w:t> </w:t>
      </w:r>
      <w:r>
        <w:rPr>
          <w:i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ese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ne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nso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ab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le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cui</w:t>
      </w:r>
      <w:r>
        <w:rPr>
          <w:rFonts w:ascii="Times New Roman" w:hAnsi="Times New Roman" w:cs="Times New Roman" w:eastAsia="Times New Roman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l’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.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45,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com</w:t>
      </w:r>
      <w:r>
        <w:rPr>
          <w:rFonts w:ascii="Times New Roman" w:hAnsi="Times New Roman" w:cs="Times New Roman" w:eastAsia="Times New Roman"/>
          <w:i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i/>
          <w:w w:val="100"/>
        </w:rPr>
        <w:t>2</w:t>
      </w:r>
      <w:r>
        <w:rPr>
          <w:i/>
          <w:w w:val="100"/>
        </w:rPr>
        <w:t> 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tt.</w:t>
      </w:r>
      <w:r>
        <w:rPr>
          <w:i/>
          <w:w w:val="100"/>
        </w:rPr>
        <w:t> </w:t>
      </w:r>
      <w:r>
        <w:rPr>
          <w:i/>
          <w:w w:val="100"/>
        </w:rPr>
        <w:t>b)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c)</w:t>
      </w:r>
      <w:r>
        <w:rPr>
          <w:i/>
          <w:spacing w:val="-1"/>
          <w:w w:val="100"/>
        </w:rPr>
        <w:t> </w:t>
      </w:r>
      <w:r>
        <w:rPr>
          <w:i/>
          <w:w w:val="100"/>
        </w:rPr>
        <w:t>del</w:t>
      </w:r>
      <w:r>
        <w:rPr>
          <w:i/>
          <w:spacing w:val="1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-3"/>
          <w:w w:val="100"/>
        </w:rPr>
        <w:t>o</w:t>
      </w:r>
      <w:r>
        <w:rPr>
          <w:i/>
          <w:w w:val="100"/>
        </w:rPr>
        <w:t>di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e,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do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anda</w:t>
      </w:r>
      <w:r>
        <w:rPr>
          <w:i/>
          <w:w w:val="100"/>
        </w:rPr>
        <w:t> </w:t>
      </w:r>
      <w:r>
        <w:rPr>
          <w:i/>
          <w:w w:val="100"/>
        </w:rPr>
        <w:t>è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so</w:t>
      </w:r>
      <w:r>
        <w:rPr>
          <w:i/>
          <w:spacing w:val="-1"/>
          <w:w w:val="100"/>
        </w:rPr>
        <w:t>t</w:t>
      </w:r>
      <w:r>
        <w:rPr>
          <w:i/>
          <w:w w:val="100"/>
        </w:rPr>
        <w:t>to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cr</w:t>
      </w:r>
      <w:r>
        <w:rPr>
          <w:i/>
          <w:spacing w:val="-2"/>
          <w:w w:val="100"/>
        </w:rPr>
        <w:t>i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ta</w:t>
      </w:r>
      <w:r>
        <w:rPr>
          <w:i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conso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z</w:t>
      </w:r>
      <w:r>
        <w:rPr>
          <w:i/>
          <w:spacing w:val="1"/>
          <w:w w:val="100"/>
        </w:rPr>
        <w:t>i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 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ede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w w:val="100"/>
        </w:rPr>
        <w:t>o.</w:t>
      </w:r>
      <w:r>
        <w:rPr>
          <w:i w:val="0"/>
          <w:w w:val="100"/>
        </w:rPr>
      </w:r>
    </w:p>
    <w:sectPr>
      <w:pgSz w:w="11907" w:h="16840"/>
      <w:pgMar w:header="0" w:footer="1062" w:top="1320" w:bottom="126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77.825439pt;width:8.98pt;height:11.96pt;mso-position-horizontal-relative:page;mso-position-vertical-relative:page;z-index:-552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hanging="425"/>
        <w:jc w:val="left"/>
      </w:pPr>
      <w:rPr>
        <w:rFonts w:hint="default" w:ascii="Times New Roman" w:hAnsi="Times New Roman" w:eastAsia="Times New Roman"/>
        <w:i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hanging="428"/>
      </w:pPr>
      <w:rPr>
        <w:rFonts w:hint="default" w:ascii="Garamond" w:hAnsi="Garamond" w:eastAsia="Garamond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428"/>
        <w:jc w:val="right"/>
      </w:pPr>
      <w:rPr>
        <w:rFonts w:hint="default" w:ascii="Times New Roman" w:hAnsi="Times New Roman" w:eastAsia="Times New Roman"/>
        <w:color w:val="000009"/>
        <w:spacing w:val="1"/>
        <w:w w:val="99"/>
        <w:sz w:val="20"/>
        <w:szCs w:val="20"/>
      </w:rPr>
    </w:lvl>
    <w:lvl w:ilvl="1">
      <w:start w:val="1"/>
      <w:numFmt w:val="bullet"/>
      <w:lvlText w:val=""/>
      <w:lvlJc w:val="left"/>
      <w:pPr>
        <w:ind w:hanging="281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"/>
      <w:lvlJc w:val="left"/>
      <w:pPr>
        <w:ind w:hanging="281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◻"/>
      <w:lvlJc w:val="left"/>
      <w:pPr>
        <w:ind w:hanging="28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0"/>
    </w:pPr>
    <w:rPr>
      <w:rFonts w:ascii="Times New Roman" w:hAnsi="Times New Roman" w:eastAsia="Times New Roman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Times New Roman" w:hAnsi="Times New Roman" w:eastAsia="Times New Roman"/>
      <w:b/>
      <w:bCs/>
      <w:i/>
      <w:sz w:val="22"/>
      <w:szCs w:val="22"/>
    </w:rPr>
  </w:style>
  <w:style w:styleId="Heading3" w:type="paragraph">
    <w:name w:val="Heading 3"/>
    <w:basedOn w:val="Normal"/>
    <w:uiPriority w:val="1"/>
    <w:qFormat/>
    <w:pPr>
      <w:ind w:left="833"/>
      <w:outlineLvl w:val="3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Venza</dc:creator>
  <dcterms:created xsi:type="dcterms:W3CDTF">2021-02-12T09:57:55Z</dcterms:created>
  <dcterms:modified xsi:type="dcterms:W3CDTF">2021-02-12T09:57:55Z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2021-02-12T00:00:00Z</vt:filetime>
  </property>
</Properties>
</file>